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34" w:rsidRDefault="007A3B34" w:rsidP="00EA39C3">
      <w:pPr>
        <w:rPr>
          <w:rFonts w:cs="Arial"/>
          <w:b/>
          <w:sz w:val="22"/>
          <w:szCs w:val="22"/>
        </w:rPr>
      </w:pPr>
    </w:p>
    <w:p w:rsidR="007A3B34" w:rsidRDefault="00F14963" w:rsidP="00EA39C3">
      <w:pPr>
        <w:rPr>
          <w:rFonts w:cs="Arial"/>
          <w:b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64135</wp:posOffset>
            </wp:positionV>
            <wp:extent cx="703580" cy="724535"/>
            <wp:effectExtent l="19050" t="0" r="1270" b="0"/>
            <wp:wrapNone/>
            <wp:docPr id="3" name="Εικόνα 3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07D" w:rsidRPr="00352AC0" w:rsidRDefault="001E207D" w:rsidP="00B43C00">
      <w:pPr>
        <w:jc w:val="center"/>
        <w:rPr>
          <w:rFonts w:ascii="Calibri" w:hAnsi="Calibri" w:cs="Calibri"/>
          <w:b/>
          <w:u w:val="single"/>
        </w:rPr>
      </w:pPr>
      <w:r w:rsidRPr="00352AC0">
        <w:rPr>
          <w:rFonts w:ascii="Calibri" w:hAnsi="Calibri" w:cs="Calibri"/>
          <w:b/>
          <w:u w:val="single"/>
        </w:rPr>
        <w:t xml:space="preserve">ΑΙΤΗΣΗ </w:t>
      </w:r>
      <w:r w:rsidR="00E34FC2">
        <w:rPr>
          <w:rFonts w:ascii="Calibri" w:hAnsi="Calibri" w:cs="Calibri"/>
          <w:b/>
          <w:u w:val="single"/>
        </w:rPr>
        <w:t xml:space="preserve">ΔΙΑΓΡΑΦΗΣ ΑΠΟ ΤΟ </w:t>
      </w:r>
      <w:r w:rsidR="001C2A12" w:rsidRPr="00352AC0">
        <w:rPr>
          <w:rFonts w:ascii="Calibri" w:hAnsi="Calibri" w:cs="Calibri"/>
          <w:b/>
          <w:u w:val="single"/>
        </w:rPr>
        <w:t>ΕΙΔΙΚΟ ΜΗΤΡΩΟ</w:t>
      </w:r>
      <w:r w:rsidR="00B611DF" w:rsidRPr="00352AC0">
        <w:rPr>
          <w:rFonts w:ascii="Calibri" w:hAnsi="Calibri" w:cs="Calibri"/>
          <w:b/>
          <w:u w:val="single"/>
        </w:rPr>
        <w:t xml:space="preserve"> </w:t>
      </w:r>
      <w:r w:rsidR="001C2A12" w:rsidRPr="00352AC0">
        <w:rPr>
          <w:rFonts w:ascii="Calibri" w:hAnsi="Calibri" w:cs="Calibri"/>
          <w:b/>
          <w:u w:val="single"/>
        </w:rPr>
        <w:t>/</w:t>
      </w:r>
      <w:r w:rsidR="0094109C" w:rsidRPr="00352AC0">
        <w:rPr>
          <w:rFonts w:ascii="Calibri" w:hAnsi="Calibri" w:cs="Calibri"/>
          <w:b/>
          <w:u w:val="single"/>
        </w:rPr>
        <w:t xml:space="preserve"> ΥΠΕΥΘΥΝΗ</w:t>
      </w:r>
      <w:r w:rsidRPr="00352AC0">
        <w:rPr>
          <w:rFonts w:ascii="Calibri" w:hAnsi="Calibri" w:cs="Calibri"/>
          <w:b/>
          <w:u w:val="single"/>
        </w:rPr>
        <w:t xml:space="preserve"> ΔΗΛΩΣΗ</w:t>
      </w:r>
    </w:p>
    <w:p w:rsidR="001E207D" w:rsidRPr="00352AC0" w:rsidRDefault="008D3B79" w:rsidP="00B43C00">
      <w:pPr>
        <w:jc w:val="center"/>
        <w:rPr>
          <w:rFonts w:ascii="Calibri" w:hAnsi="Calibri" w:cs="Calibri"/>
          <w:b/>
          <w:sz w:val="2"/>
          <w:szCs w:val="2"/>
        </w:rPr>
      </w:pPr>
      <w:r w:rsidRPr="00352AC0">
        <w:rPr>
          <w:rFonts w:ascii="Calibri" w:hAnsi="Calibri" w:cs="Calibri"/>
          <w:b/>
          <w:sz w:val="22"/>
          <w:szCs w:val="22"/>
        </w:rPr>
        <w:t>Προς</w:t>
      </w:r>
    </w:p>
    <w:p w:rsidR="00B044A4" w:rsidRPr="00352AC0" w:rsidRDefault="00B044A4" w:rsidP="001E207D">
      <w:pPr>
        <w:rPr>
          <w:rFonts w:ascii="Calibri" w:hAnsi="Calibri" w:cs="Calibri"/>
          <w:b/>
          <w:sz w:val="2"/>
          <w:szCs w:val="2"/>
        </w:rPr>
      </w:pPr>
    </w:p>
    <w:p w:rsidR="00B044A4" w:rsidRPr="00352AC0" w:rsidRDefault="00B044A4" w:rsidP="001E207D">
      <w:pPr>
        <w:rPr>
          <w:rFonts w:ascii="Calibri" w:hAnsi="Calibri" w:cs="Calibri"/>
          <w:b/>
          <w:sz w:val="2"/>
          <w:szCs w:val="2"/>
        </w:rPr>
      </w:pPr>
    </w:p>
    <w:p w:rsidR="00B044A4" w:rsidRPr="00352AC0" w:rsidRDefault="00B044A4" w:rsidP="001E207D">
      <w:pPr>
        <w:rPr>
          <w:rFonts w:ascii="Calibri" w:hAnsi="Calibri" w:cs="Calibri"/>
          <w:b/>
          <w:sz w:val="2"/>
          <w:szCs w:val="2"/>
        </w:rPr>
      </w:pPr>
    </w:p>
    <w:p w:rsidR="00B044A4" w:rsidRPr="00352AC0" w:rsidRDefault="00B044A4" w:rsidP="001E207D">
      <w:pPr>
        <w:rPr>
          <w:rFonts w:ascii="Calibri" w:hAnsi="Calibri" w:cs="Calibri"/>
          <w:b/>
          <w:sz w:val="2"/>
          <w:szCs w:val="2"/>
        </w:rPr>
      </w:pPr>
    </w:p>
    <w:tbl>
      <w:tblPr>
        <w:tblW w:w="0" w:type="auto"/>
        <w:tblInd w:w="26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670"/>
      </w:tblGrid>
      <w:tr w:rsidR="00CC07BF" w:rsidRPr="00352AC0" w:rsidTr="00B044A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C07BF" w:rsidRPr="00352AC0" w:rsidRDefault="00CC07BF" w:rsidP="00B43C0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52AC0">
              <w:rPr>
                <w:rFonts w:ascii="Calibri" w:hAnsi="Calibri" w:cs="Calibri"/>
                <w:b/>
                <w:sz w:val="28"/>
                <w:szCs w:val="28"/>
              </w:rPr>
              <w:t>τον</w:t>
            </w:r>
            <w:r w:rsidR="00B044A4" w:rsidRPr="00352AC0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Pr="00352AC0">
              <w:rPr>
                <w:rFonts w:ascii="Calibri" w:hAnsi="Calibri" w:cs="Calibri"/>
                <w:b/>
                <w:sz w:val="28"/>
                <w:szCs w:val="28"/>
              </w:rPr>
              <w:t xml:space="preserve"> ΙΑΤΡΙΚΟ  ΣΥΛΛΟΓΟ  ΠΙΕΡΙΑΣ</w:t>
            </w:r>
          </w:p>
        </w:tc>
      </w:tr>
    </w:tbl>
    <w:p w:rsidR="001E207D" w:rsidRPr="00352AC0" w:rsidRDefault="001E207D" w:rsidP="001E207D">
      <w:pPr>
        <w:rPr>
          <w:rFonts w:ascii="Calibri" w:hAnsi="Calibri" w:cs="Calibri"/>
          <w:b/>
          <w:sz w:val="16"/>
          <w:szCs w:val="16"/>
        </w:rPr>
      </w:pPr>
      <w:r w:rsidRPr="00352AC0">
        <w:rPr>
          <w:rFonts w:ascii="Calibri" w:hAnsi="Calibri" w:cs="Calibri"/>
          <w:b/>
        </w:rPr>
        <w:t xml:space="preserve">                                       </w:t>
      </w:r>
      <w:r w:rsidR="008D3B79" w:rsidRPr="00352AC0">
        <w:rPr>
          <w:rFonts w:ascii="Calibri" w:hAnsi="Calibri" w:cs="Calibri"/>
          <w:b/>
        </w:rPr>
        <w:t xml:space="preserve">      </w:t>
      </w:r>
      <w:r w:rsidRPr="00352AC0">
        <w:rPr>
          <w:rFonts w:ascii="Calibri" w:hAnsi="Calibri" w:cs="Calibri"/>
          <w:b/>
        </w:rPr>
        <w:t xml:space="preserve">  </w:t>
      </w:r>
    </w:p>
    <w:p w:rsidR="009B797F" w:rsidRPr="00352AC0" w:rsidRDefault="00604474" w:rsidP="00B43C00">
      <w:pPr>
        <w:jc w:val="center"/>
        <w:rPr>
          <w:rFonts w:ascii="Calibri" w:hAnsi="Calibri" w:cs="Calibri"/>
          <w:b/>
          <w:sz w:val="20"/>
          <w:szCs w:val="20"/>
        </w:rPr>
      </w:pPr>
      <w:r w:rsidRPr="00352AC0">
        <w:rPr>
          <w:rFonts w:ascii="Calibri" w:hAnsi="Calibri" w:cs="Calibri"/>
          <w:b/>
          <w:sz w:val="20"/>
          <w:szCs w:val="20"/>
        </w:rPr>
        <w:t xml:space="preserve">Οδός : 25ης Μαρτίου 12 </w:t>
      </w:r>
      <w:r w:rsidR="00B044A4" w:rsidRPr="00352AC0">
        <w:rPr>
          <w:rFonts w:ascii="Calibri" w:hAnsi="Calibri" w:cs="Calibri"/>
          <w:b/>
          <w:sz w:val="20"/>
          <w:szCs w:val="20"/>
        </w:rPr>
        <w:t xml:space="preserve"> 60132</w:t>
      </w:r>
      <w:r w:rsidR="001E207D" w:rsidRPr="00352AC0">
        <w:rPr>
          <w:rFonts w:ascii="Calibri" w:hAnsi="Calibri" w:cs="Calibri"/>
          <w:b/>
          <w:sz w:val="20"/>
          <w:szCs w:val="20"/>
        </w:rPr>
        <w:t xml:space="preserve"> Κατερίνη</w:t>
      </w:r>
      <w:r w:rsidRPr="00352AC0">
        <w:rPr>
          <w:rFonts w:ascii="Calibri" w:hAnsi="Calibri" w:cs="Calibri"/>
          <w:b/>
          <w:sz w:val="20"/>
          <w:szCs w:val="20"/>
        </w:rPr>
        <w:t xml:space="preserve"> /</w:t>
      </w:r>
      <w:r w:rsidR="001E207D" w:rsidRPr="00352AC0">
        <w:rPr>
          <w:rFonts w:ascii="Calibri" w:hAnsi="Calibri" w:cs="Calibri"/>
          <w:b/>
          <w:sz w:val="20"/>
          <w:szCs w:val="20"/>
        </w:rPr>
        <w:t xml:space="preserve"> </w:t>
      </w:r>
      <w:r w:rsidRPr="00352AC0">
        <w:rPr>
          <w:rFonts w:ascii="Calibri" w:hAnsi="Calibri" w:cs="Calibri"/>
          <w:b/>
          <w:sz w:val="20"/>
          <w:szCs w:val="20"/>
          <w:lang w:val="en-US"/>
        </w:rPr>
        <w:t>e</w:t>
      </w:r>
      <w:r w:rsidRPr="00352AC0">
        <w:rPr>
          <w:rFonts w:ascii="Calibri" w:hAnsi="Calibri" w:cs="Calibri"/>
          <w:b/>
          <w:sz w:val="20"/>
          <w:szCs w:val="20"/>
        </w:rPr>
        <w:t>-</w:t>
      </w:r>
      <w:r w:rsidRPr="00352AC0">
        <w:rPr>
          <w:rFonts w:ascii="Calibri" w:hAnsi="Calibri" w:cs="Calibri"/>
          <w:b/>
          <w:sz w:val="20"/>
          <w:szCs w:val="20"/>
          <w:lang w:val="en-US"/>
        </w:rPr>
        <w:t>mail</w:t>
      </w:r>
      <w:r w:rsidRPr="00352AC0">
        <w:rPr>
          <w:rFonts w:ascii="Calibri" w:hAnsi="Calibri" w:cs="Calibri"/>
          <w:b/>
          <w:sz w:val="20"/>
          <w:szCs w:val="20"/>
        </w:rPr>
        <w:t xml:space="preserve">: </w:t>
      </w:r>
      <w:hyperlink r:id="rId7" w:history="1">
        <w:r w:rsidRPr="00352AC0">
          <w:rPr>
            <w:rStyle w:val="-"/>
            <w:rFonts w:ascii="Calibri" w:hAnsi="Calibri" w:cs="Calibri"/>
            <w:b/>
            <w:sz w:val="20"/>
            <w:szCs w:val="20"/>
            <w:lang w:val="en-US"/>
          </w:rPr>
          <w:t>i</w:t>
        </w:r>
        <w:r w:rsidRPr="00352AC0">
          <w:rPr>
            <w:rStyle w:val="-"/>
            <w:rFonts w:ascii="Calibri" w:hAnsi="Calibri" w:cs="Calibri"/>
            <w:b/>
            <w:sz w:val="20"/>
            <w:szCs w:val="20"/>
          </w:rPr>
          <w:t>-</w:t>
        </w:r>
        <w:r w:rsidRPr="00352AC0">
          <w:rPr>
            <w:rStyle w:val="-"/>
            <w:rFonts w:ascii="Calibri" w:hAnsi="Calibri" w:cs="Calibri"/>
            <w:b/>
            <w:sz w:val="20"/>
            <w:szCs w:val="20"/>
            <w:lang w:val="en-US"/>
          </w:rPr>
          <w:t>s</w:t>
        </w:r>
        <w:r w:rsidRPr="00352AC0">
          <w:rPr>
            <w:rStyle w:val="-"/>
            <w:rFonts w:ascii="Calibri" w:hAnsi="Calibri" w:cs="Calibri"/>
            <w:b/>
            <w:sz w:val="20"/>
            <w:szCs w:val="20"/>
          </w:rPr>
          <w:t>-</w:t>
        </w:r>
        <w:r w:rsidRPr="00352AC0">
          <w:rPr>
            <w:rStyle w:val="-"/>
            <w:rFonts w:ascii="Calibri" w:hAnsi="Calibri" w:cs="Calibri"/>
            <w:b/>
            <w:sz w:val="20"/>
            <w:szCs w:val="20"/>
            <w:lang w:val="en-US"/>
          </w:rPr>
          <w:t>pier</w:t>
        </w:r>
        <w:r w:rsidRPr="00352AC0">
          <w:rPr>
            <w:rStyle w:val="-"/>
            <w:rFonts w:ascii="Calibri" w:hAnsi="Calibri" w:cs="Calibri"/>
            <w:b/>
            <w:sz w:val="20"/>
            <w:szCs w:val="20"/>
          </w:rPr>
          <w:t>@</w:t>
        </w:r>
        <w:r w:rsidRPr="00352AC0">
          <w:rPr>
            <w:rStyle w:val="-"/>
            <w:rFonts w:ascii="Calibri" w:hAnsi="Calibri" w:cs="Calibri"/>
            <w:b/>
            <w:sz w:val="20"/>
            <w:szCs w:val="20"/>
            <w:lang w:val="en-US"/>
          </w:rPr>
          <w:t>otenet</w:t>
        </w:r>
        <w:r w:rsidRPr="00352AC0">
          <w:rPr>
            <w:rStyle w:val="-"/>
            <w:rFonts w:ascii="Calibri" w:hAnsi="Calibri" w:cs="Calibri"/>
            <w:b/>
            <w:sz w:val="20"/>
            <w:szCs w:val="20"/>
          </w:rPr>
          <w:t>.</w:t>
        </w:r>
        <w:r w:rsidRPr="00352AC0">
          <w:rPr>
            <w:rStyle w:val="-"/>
            <w:rFonts w:ascii="Calibri" w:hAnsi="Calibri" w:cs="Calibri"/>
            <w:b/>
            <w:sz w:val="20"/>
            <w:szCs w:val="20"/>
            <w:lang w:val="en-US"/>
          </w:rPr>
          <w:t>gr</w:t>
        </w:r>
      </w:hyperlink>
      <w:r w:rsidRPr="00352AC0">
        <w:rPr>
          <w:rFonts w:ascii="Calibri" w:hAnsi="Calibri" w:cs="Calibri"/>
          <w:b/>
          <w:sz w:val="20"/>
          <w:szCs w:val="20"/>
        </w:rPr>
        <w:t xml:space="preserve"> /</w:t>
      </w:r>
      <w:r w:rsidR="009774E2" w:rsidRPr="00352AC0">
        <w:rPr>
          <w:rFonts w:ascii="Calibri" w:hAnsi="Calibri" w:cs="Calibri"/>
          <w:b/>
          <w:sz w:val="20"/>
          <w:szCs w:val="20"/>
        </w:rPr>
        <w:t xml:space="preserve">ΤΗΛ.2351029205 </w:t>
      </w:r>
      <w:r w:rsidR="009774E2" w:rsidRPr="00352AC0">
        <w:rPr>
          <w:rFonts w:ascii="Calibri" w:hAnsi="Calibri" w:cs="Calibri"/>
          <w:b/>
          <w:sz w:val="20"/>
          <w:szCs w:val="20"/>
          <w:lang w:val="en-US"/>
        </w:rPr>
        <w:t>FAX</w:t>
      </w:r>
      <w:r w:rsidR="009774E2" w:rsidRPr="00352AC0">
        <w:rPr>
          <w:rFonts w:ascii="Calibri" w:hAnsi="Calibri" w:cs="Calibri"/>
          <w:b/>
          <w:sz w:val="20"/>
          <w:szCs w:val="20"/>
        </w:rPr>
        <w:t>:2351075332</w:t>
      </w:r>
    </w:p>
    <w:p w:rsidR="005C6137" w:rsidRPr="00352AC0" w:rsidRDefault="00C51096" w:rsidP="00C51096">
      <w:pPr>
        <w:ind w:left="600"/>
        <w:rPr>
          <w:rFonts w:ascii="Calibri" w:hAnsi="Calibri" w:cs="Calibri"/>
          <w:sz w:val="20"/>
          <w:szCs w:val="20"/>
        </w:rPr>
      </w:pPr>
      <w:r w:rsidRPr="00352AC0">
        <w:rPr>
          <w:rFonts w:ascii="Calibri" w:hAnsi="Calibri" w:cs="Calibri"/>
          <w:sz w:val="20"/>
          <w:szCs w:val="20"/>
        </w:rPr>
        <w:t xml:space="preserve">                       </w:t>
      </w:r>
      <w:r w:rsidR="005C6137" w:rsidRPr="00352AC0">
        <w:rPr>
          <w:rFonts w:ascii="Calibri" w:hAnsi="Calibri" w:cs="Calibri"/>
          <w:b/>
          <w:sz w:val="20"/>
          <w:szCs w:val="20"/>
          <w:u w:val="single"/>
        </w:rPr>
        <w:t xml:space="preserve">         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2"/>
        <w:gridCol w:w="849"/>
        <w:gridCol w:w="1419"/>
        <w:gridCol w:w="709"/>
        <w:gridCol w:w="1983"/>
        <w:gridCol w:w="1135"/>
        <w:gridCol w:w="283"/>
        <w:gridCol w:w="426"/>
        <w:gridCol w:w="567"/>
        <w:gridCol w:w="992"/>
      </w:tblGrid>
      <w:tr w:rsidR="000220B5" w:rsidRPr="00EF0C8D" w:rsidTr="00A81940">
        <w:trPr>
          <w:trHeight w:val="439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548D" w:rsidRPr="007D1F3B" w:rsidRDefault="00EE514B" w:rsidP="00A819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1F3B">
              <w:rPr>
                <w:rFonts w:ascii="Calibri" w:hAnsi="Calibri" w:cs="Calibri"/>
                <w:b/>
                <w:sz w:val="22"/>
                <w:szCs w:val="22"/>
              </w:rPr>
              <w:t>ΕΠΩΝΥΜΟ: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548D" w:rsidRPr="003E45D7" w:rsidRDefault="003A548D" w:rsidP="00A8194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3A548D" w:rsidRPr="003E45D7" w:rsidRDefault="00515AB0" w:rsidP="00A819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D2C6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31DF5">
              <w:rPr>
                <w:rFonts w:ascii="Calibri" w:hAnsi="Calibri" w:cs="Calibri"/>
                <w:b/>
                <w:sz w:val="20"/>
                <w:szCs w:val="20"/>
              </w:rPr>
              <w:t xml:space="preserve">          </w:t>
            </w:r>
            <w:r w:rsidR="002D2C6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64E18" w:rsidRPr="004E757B">
              <w:rPr>
                <w:rFonts w:ascii="Calibri" w:hAnsi="Calibri" w:cs="Calibri"/>
                <w:b/>
                <w:sz w:val="18"/>
                <w:szCs w:val="18"/>
                <w:shd w:val="clear" w:color="auto" w:fill="DAEEF3"/>
              </w:rPr>
              <w:t>ΙΑΤΡΙΚΟΣ ΣΥΛΛΟΓΟΣ ΠΙΕΡΙΑΣ</w:t>
            </w:r>
            <w:r w:rsidR="00207605">
              <w:rPr>
                <w:rFonts w:ascii="Calibri" w:hAnsi="Calibri" w:cs="Calibri"/>
                <w:b/>
                <w:sz w:val="20"/>
                <w:szCs w:val="20"/>
                <w:shd w:val="clear" w:color="auto" w:fill="DAEEF3"/>
              </w:rPr>
              <w:br/>
            </w:r>
            <w:r w:rsidR="00D31DF5">
              <w:rPr>
                <w:rFonts w:ascii="Calibri" w:hAnsi="Calibri" w:cs="Calibri"/>
                <w:b/>
                <w:sz w:val="16"/>
                <w:szCs w:val="16"/>
                <w:shd w:val="clear" w:color="auto" w:fill="DAEEF3"/>
              </w:rPr>
              <w:t xml:space="preserve">            </w:t>
            </w:r>
            <w:r w:rsidR="007404FF" w:rsidRPr="0026729C">
              <w:rPr>
                <w:rFonts w:ascii="Calibri" w:hAnsi="Calibri" w:cs="Calibri"/>
                <w:b/>
                <w:sz w:val="16"/>
                <w:szCs w:val="16"/>
                <w:shd w:val="clear" w:color="auto" w:fill="DAEEF3"/>
              </w:rPr>
              <w:t>(συμπληρώνεται από τον Ι. Σύλλογο)</w:t>
            </w:r>
          </w:p>
        </w:tc>
      </w:tr>
      <w:tr w:rsidR="00614485" w:rsidRPr="00EF0C8D" w:rsidTr="008D3B36">
        <w:trPr>
          <w:trHeight w:val="134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7D1F3B" w:rsidRDefault="00614485" w:rsidP="00A819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1F3B">
              <w:rPr>
                <w:rFonts w:ascii="Calibri" w:hAnsi="Calibri" w:cs="Calibri"/>
                <w:b/>
                <w:sz w:val="22"/>
                <w:szCs w:val="22"/>
              </w:rPr>
              <w:t>ΟΝΟΜΑ :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85" w:rsidRPr="008F1876" w:rsidRDefault="00614485" w:rsidP="00A8194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F1876">
              <w:rPr>
                <w:rFonts w:ascii="Calibri" w:hAnsi="Calibri" w:cs="Calibri"/>
                <w:b/>
                <w:sz w:val="20"/>
                <w:szCs w:val="20"/>
              </w:rPr>
              <w:t>Αρ.Πρωτ.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bottom"/>
          </w:tcPr>
          <w:p w:rsidR="00614485" w:rsidRPr="008F1876" w:rsidRDefault="00614485" w:rsidP="00A8194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485" w:rsidRPr="00EF0C8D" w:rsidTr="008D3B36">
        <w:trPr>
          <w:trHeight w:val="363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7D1F3B" w:rsidRDefault="00614485" w:rsidP="00A819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1F3B">
              <w:rPr>
                <w:rFonts w:ascii="Calibri" w:hAnsi="Calibri" w:cs="Calibri"/>
                <w:b/>
                <w:sz w:val="22"/>
                <w:szCs w:val="22"/>
              </w:rPr>
              <w:t>ΟΝΟΜΑ ΠΑΤΕΡΑ :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85" w:rsidRPr="007D1F3B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ημερομηνία: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614485" w:rsidRPr="007D1F3B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485" w:rsidRPr="00EF0C8D" w:rsidTr="00A81940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7D1F3B" w:rsidRDefault="00614485" w:rsidP="00A819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1F3B">
              <w:rPr>
                <w:rFonts w:ascii="Calibri" w:hAnsi="Calibri" w:cs="Calibri"/>
                <w:b/>
                <w:sz w:val="22"/>
                <w:szCs w:val="22"/>
              </w:rPr>
              <w:t>ΟΝΟΜΑ ΜΗΤΕΡΑΣ 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7D1F3B" w:rsidRDefault="00614485" w:rsidP="00A8194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485">
              <w:rPr>
                <w:rFonts w:ascii="Calibri" w:hAnsi="Calibri" w:cs="Calibri"/>
                <w:b/>
                <w:sz w:val="20"/>
                <w:szCs w:val="20"/>
              </w:rPr>
              <w:t>ΑΡΙΘΜΟΣ ΕΙΔΙΚΟΥ ΜΗΤΡΩΟΥ</w:t>
            </w:r>
            <w:r w:rsidRPr="007D1F3B">
              <w:rPr>
                <w:rFonts w:ascii="Calibri" w:hAnsi="Calibri" w:cs="Calibri"/>
                <w:b/>
                <w:sz w:val="20"/>
                <w:szCs w:val="20"/>
              </w:rPr>
              <w:t xml:space="preserve"> :</w:t>
            </w:r>
          </w:p>
        </w:tc>
      </w:tr>
      <w:tr w:rsidR="00614485" w:rsidRPr="00EF0C8D" w:rsidTr="008D3B36">
        <w:trPr>
          <w:trHeight w:val="134"/>
        </w:trPr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7D1F3B" w:rsidRDefault="00614485" w:rsidP="00A819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1F3B">
              <w:rPr>
                <w:rFonts w:ascii="Calibri" w:hAnsi="Calibri" w:cs="Calibri"/>
                <w:b/>
                <w:sz w:val="22"/>
                <w:szCs w:val="22"/>
              </w:rPr>
              <w:t>ΗΜΕΡΟΜΗΝΙΑ ΓΕΝΝΗΣΗΣ :</w:t>
            </w:r>
          </w:p>
        </w:tc>
        <w:tc>
          <w:tcPr>
            <w:tcW w:w="411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4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614485" w:rsidRPr="007D1F3B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D1F3B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</w:p>
        </w:tc>
      </w:tr>
      <w:tr w:rsidR="00614485" w:rsidRPr="00EF0C8D" w:rsidTr="00A81940">
        <w:trPr>
          <w:trHeight w:val="342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7D1F3B" w:rsidRDefault="00614485" w:rsidP="00A819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1F3B">
              <w:rPr>
                <w:rFonts w:ascii="Calibri" w:hAnsi="Calibri" w:cs="Calibri"/>
                <w:b/>
                <w:sz w:val="22"/>
                <w:szCs w:val="22"/>
              </w:rPr>
              <w:t>ΤΟΠΟΣ ΓΕΝΝΗΣΗΣ :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4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3E45D7" w:rsidRDefault="00614485" w:rsidP="00A8194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7D1F3B">
              <w:rPr>
                <w:rFonts w:ascii="Calibri" w:hAnsi="Calibri" w:cs="Calibri"/>
                <w:b/>
                <w:sz w:val="20"/>
                <w:szCs w:val="20"/>
              </w:rPr>
              <w:t>ΗΜΕΡΟΜΗΝΙΑ  ΕΓΓΡΑΦΗΣ :</w:t>
            </w:r>
          </w:p>
        </w:tc>
      </w:tr>
      <w:tr w:rsidR="00614485" w:rsidRPr="00EF0C8D" w:rsidTr="008D3B36">
        <w:trPr>
          <w:trHeight w:val="365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7D1F3B" w:rsidRDefault="00614485" w:rsidP="00A819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1F3B">
              <w:rPr>
                <w:rFonts w:ascii="Calibri" w:hAnsi="Calibri" w:cs="Calibri"/>
                <w:b/>
                <w:sz w:val="22"/>
                <w:szCs w:val="22"/>
              </w:rPr>
              <w:t>ΥΠΗΚΟΟΤΗΤΑ :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40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614485" w:rsidRPr="00EF0C8D" w:rsidTr="00A81940">
        <w:trPr>
          <w:trHeight w:val="333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7D1F3B" w:rsidRDefault="00614485" w:rsidP="00A819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1F3B">
              <w:rPr>
                <w:rFonts w:ascii="Calibri" w:hAnsi="Calibri" w:cs="Calibri"/>
                <w:b/>
                <w:sz w:val="22"/>
                <w:szCs w:val="22"/>
              </w:rPr>
              <w:t>ΕΙΔΙΚΟΤΗΤΑ 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403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614485" w:rsidRPr="00EF0C8D" w:rsidTr="00A81940">
        <w:trPr>
          <w:trHeight w:val="397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7D1F3B" w:rsidRDefault="00614485" w:rsidP="00A819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1F3B">
              <w:rPr>
                <w:rFonts w:ascii="Calibri" w:hAnsi="Calibri" w:cs="Calibri"/>
                <w:b/>
                <w:sz w:val="22"/>
                <w:szCs w:val="22"/>
              </w:rPr>
              <w:t>Αρ. Αστ. ταυτότητας :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403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614485" w:rsidRPr="00EF0C8D" w:rsidTr="00A81940">
        <w:trPr>
          <w:trHeight w:val="134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7D1F3B" w:rsidRDefault="00614485" w:rsidP="00A81940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D1F3B">
              <w:rPr>
                <w:rFonts w:ascii="Calibri" w:hAnsi="Calibri" w:cs="Calibri"/>
                <w:b/>
                <w:sz w:val="22"/>
                <w:szCs w:val="22"/>
              </w:rPr>
              <w:t>ΑΦΜ :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E45D7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403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614485" w:rsidRPr="00EF0C8D" w:rsidTr="00A81940">
        <w:trPr>
          <w:trHeight w:val="134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7D1F3B" w:rsidRDefault="00614485" w:rsidP="00A81940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D1F3B">
              <w:rPr>
                <w:rFonts w:ascii="Calibri" w:hAnsi="Calibri" w:cs="Calibri"/>
                <w:b/>
                <w:sz w:val="22"/>
                <w:szCs w:val="22"/>
              </w:rPr>
              <w:t>ΑΜΚΑ :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403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614485" w:rsidRPr="00EF0C8D" w:rsidTr="00A81940">
        <w:trPr>
          <w:trHeight w:val="134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7D1F3B" w:rsidRDefault="00614485" w:rsidP="00A819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1F3B">
              <w:rPr>
                <w:rFonts w:ascii="Calibri" w:hAnsi="Calibri" w:cs="Calibri"/>
                <w:b/>
                <w:sz w:val="22"/>
                <w:szCs w:val="22"/>
              </w:rPr>
              <w:t xml:space="preserve"> ΑΜ ΕΦΚΑ-ΤΣΑΥ :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40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3E45D7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4E60BD" w:rsidRPr="00EF0C8D" w:rsidTr="008D3B36">
        <w:trPr>
          <w:trHeight w:val="336"/>
        </w:trPr>
        <w:tc>
          <w:tcPr>
            <w:tcW w:w="7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AEEF3"/>
            <w:vAlign w:val="bottom"/>
          </w:tcPr>
          <w:p w:rsidR="004E60BD" w:rsidRPr="00794C41" w:rsidRDefault="00794C41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94C41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</w:t>
            </w:r>
            <w:r w:rsidRPr="00794C41">
              <w:rPr>
                <w:rFonts w:ascii="Calibri" w:hAnsi="Calibri" w:cs="Calibri"/>
                <w:b/>
                <w:sz w:val="20"/>
                <w:szCs w:val="20"/>
              </w:rPr>
              <w:t xml:space="preserve">  Στοιχεία επικοινωνίας</w:t>
            </w:r>
          </w:p>
        </w:tc>
        <w:tc>
          <w:tcPr>
            <w:tcW w:w="340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4E60BD" w:rsidRPr="003E45D7" w:rsidRDefault="004E60BD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614485" w:rsidRPr="00EF0C8D" w:rsidTr="00A81940">
        <w:trPr>
          <w:trHeight w:val="13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F47138" w:rsidRDefault="00614485" w:rsidP="00A8194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47138">
              <w:rPr>
                <w:rFonts w:ascii="Calibri" w:hAnsi="Calibri" w:cs="Calibri"/>
                <w:b/>
                <w:sz w:val="20"/>
                <w:szCs w:val="20"/>
              </w:rPr>
              <w:t xml:space="preserve">Δ/ΝΣΗ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537AD7" w:rsidRDefault="00614485" w:rsidP="00A8194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37AD7">
              <w:rPr>
                <w:rFonts w:ascii="Calibri" w:hAnsi="Calibri" w:cs="Calibri"/>
                <w:b/>
                <w:sz w:val="22"/>
                <w:szCs w:val="22"/>
              </w:rPr>
              <w:t>Πόλη: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8858C6" w:rsidRDefault="00614485" w:rsidP="00A8194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537AD7" w:rsidRDefault="00614485" w:rsidP="00A8194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37AD7">
              <w:rPr>
                <w:rFonts w:ascii="Calibri" w:hAnsi="Calibri" w:cs="Calibri"/>
                <w:b/>
                <w:sz w:val="22"/>
                <w:szCs w:val="22"/>
              </w:rPr>
              <w:t xml:space="preserve">οδός 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8858C6" w:rsidRDefault="00614485" w:rsidP="00A8194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F47138" w:rsidRDefault="00614485" w:rsidP="00A8194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47138">
              <w:rPr>
                <w:rFonts w:ascii="Calibri" w:hAnsi="Calibri" w:cs="Calibri"/>
                <w:b/>
              </w:rPr>
              <w:t>Αρ.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8858C6" w:rsidRDefault="00614485" w:rsidP="00A8194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F47138" w:rsidRDefault="00614485" w:rsidP="00A8194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F47138">
              <w:rPr>
                <w:rFonts w:ascii="Calibri" w:hAnsi="Calibri" w:cs="Calibri"/>
                <w:b/>
              </w:rPr>
              <w:t>τ.κ.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8858C6" w:rsidRDefault="00614485" w:rsidP="00A81940">
            <w:pPr>
              <w:spacing w:line="276" w:lineRule="auto"/>
              <w:ind w:left="417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485" w:rsidRPr="00EF0C8D" w:rsidTr="00A81940">
        <w:trPr>
          <w:trHeight w:val="289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F47138" w:rsidRDefault="00614485" w:rsidP="00A8194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47138">
              <w:rPr>
                <w:rFonts w:ascii="Calibri" w:hAnsi="Calibri" w:cs="Calibri"/>
                <w:b/>
                <w:sz w:val="20"/>
                <w:szCs w:val="20"/>
              </w:rPr>
              <w:t>ΤΗΛΕΦΩΝ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8858C6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κιν.: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8858C6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485" w:rsidRPr="00EF0C8D" w:rsidTr="00A81940">
        <w:trPr>
          <w:trHeight w:val="289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F47138" w:rsidRDefault="00614485" w:rsidP="00A8194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F25AA">
              <w:rPr>
                <w:rFonts w:ascii="Calibri" w:hAnsi="Calibri" w:cs="Calibri"/>
                <w:b/>
                <w:sz w:val="22"/>
                <w:szCs w:val="22"/>
              </w:rPr>
              <w:t>Ε-</w:t>
            </w:r>
            <w:r w:rsidRPr="009F25A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MAIL</w:t>
            </w:r>
            <w:r w:rsidRPr="009F25AA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92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4485" w:rsidRPr="008858C6" w:rsidRDefault="00614485" w:rsidP="00A81940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A7944" w:rsidRDefault="008A7944" w:rsidP="00794C41">
      <w:pPr>
        <w:spacing w:line="360" w:lineRule="auto"/>
        <w:rPr>
          <w:rFonts w:ascii="Calibri" w:hAnsi="Calibri" w:cs="Calibri"/>
          <w:b/>
          <w:sz w:val="2"/>
          <w:szCs w:val="2"/>
        </w:rPr>
      </w:pPr>
    </w:p>
    <w:p w:rsidR="00F05C42" w:rsidRDefault="00F05C42" w:rsidP="00794C41">
      <w:pPr>
        <w:spacing w:line="360" w:lineRule="auto"/>
        <w:rPr>
          <w:rFonts w:ascii="Calibri" w:hAnsi="Calibri" w:cs="Calibri"/>
          <w:b/>
          <w:sz w:val="2"/>
          <w:szCs w:val="2"/>
        </w:rPr>
      </w:pPr>
    </w:p>
    <w:p w:rsidR="00F05C42" w:rsidRDefault="00F05C42" w:rsidP="00794C41">
      <w:pPr>
        <w:spacing w:line="360" w:lineRule="auto"/>
        <w:rPr>
          <w:rFonts w:ascii="Calibri" w:hAnsi="Calibri" w:cs="Calibri"/>
          <w:b/>
          <w:sz w:val="2"/>
          <w:szCs w:val="2"/>
        </w:rPr>
      </w:pPr>
      <w:r>
        <w:rPr>
          <w:rFonts w:ascii="Calibri" w:hAnsi="Calibri" w:cs="Calibri"/>
          <w:b/>
          <w:sz w:val="2"/>
          <w:szCs w:val="2"/>
        </w:rPr>
        <w:t>,</w:t>
      </w:r>
    </w:p>
    <w:p w:rsidR="00F05C42" w:rsidRPr="00F05C42" w:rsidRDefault="00F05C42" w:rsidP="00794C41">
      <w:pPr>
        <w:spacing w:line="360" w:lineRule="auto"/>
        <w:rPr>
          <w:rFonts w:ascii="Calibri" w:hAnsi="Calibri" w:cs="Calibri"/>
          <w:b/>
          <w:sz w:val="2"/>
          <w:szCs w:val="2"/>
        </w:rPr>
      </w:pPr>
    </w:p>
    <w:tbl>
      <w:tblPr>
        <w:tblW w:w="0" w:type="auto"/>
        <w:tblInd w:w="-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538"/>
      </w:tblGrid>
      <w:tr w:rsidR="008A7944" w:rsidTr="008A7944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10503" w:type="dxa"/>
          </w:tcPr>
          <w:p w:rsidR="00E34FC2" w:rsidRDefault="008A7944" w:rsidP="00E34FC2">
            <w:pPr>
              <w:tabs>
                <w:tab w:val="left" w:pos="9781"/>
              </w:tabs>
              <w:spacing w:line="360" w:lineRule="auto"/>
              <w:ind w:left="-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"/>
                <w:szCs w:val="2"/>
              </w:rPr>
              <w:br/>
            </w:r>
            <w:r>
              <w:rPr>
                <w:rFonts w:ascii="Calibri" w:hAnsi="Calibri" w:cs="Calibri"/>
                <w:b/>
                <w:sz w:val="2"/>
                <w:szCs w:val="2"/>
              </w:rPr>
              <w:br/>
            </w:r>
            <w:r>
              <w:rPr>
                <w:rFonts w:ascii="Calibri" w:hAnsi="Calibri" w:cs="Calibri"/>
                <w:b/>
                <w:sz w:val="2"/>
                <w:szCs w:val="2"/>
              </w:rPr>
              <w:br/>
            </w:r>
            <w:r>
              <w:rPr>
                <w:rFonts w:ascii="Calibri" w:hAnsi="Calibri" w:cs="Calibri"/>
                <w:b/>
                <w:sz w:val="2"/>
                <w:szCs w:val="2"/>
              </w:rPr>
              <w:br/>
            </w:r>
            <w:r>
              <w:rPr>
                <w:rFonts w:ascii="Calibri" w:hAnsi="Calibri" w:cs="Calibri"/>
                <w:b/>
                <w:sz w:val="2"/>
                <w:szCs w:val="2"/>
              </w:rPr>
              <w:br/>
            </w:r>
            <w:r w:rsidR="00E34FC2">
              <w:rPr>
                <w:rFonts w:ascii="Calibri" w:hAnsi="Calibri" w:cs="Calibri"/>
                <w:b/>
                <w:sz w:val="20"/>
                <w:szCs w:val="20"/>
              </w:rPr>
              <w:t xml:space="preserve">  Σ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ας </w:t>
            </w:r>
            <w:r w:rsidRPr="007A2CEB">
              <w:rPr>
                <w:rFonts w:ascii="Calibri" w:hAnsi="Calibri" w:cs="Calibri"/>
                <w:b/>
                <w:sz w:val="20"/>
                <w:szCs w:val="20"/>
              </w:rPr>
              <w:t xml:space="preserve">παρακαλώ να με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34FC2">
              <w:rPr>
                <w:rFonts w:ascii="Calibri" w:hAnsi="Calibri" w:cs="Calibri"/>
                <w:b/>
                <w:sz w:val="20"/>
                <w:szCs w:val="20"/>
              </w:rPr>
              <w:t xml:space="preserve">δ ι α γ ρ ά ψ ε τ ε </w:t>
            </w:r>
            <w:r w:rsidRPr="007A2C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34FC2">
              <w:rPr>
                <w:rFonts w:ascii="Calibri" w:hAnsi="Calibri" w:cs="Calibri"/>
                <w:b/>
                <w:sz w:val="20"/>
                <w:szCs w:val="20"/>
              </w:rPr>
              <w:t xml:space="preserve">από το </w:t>
            </w:r>
            <w:r w:rsidRPr="007A2CEB">
              <w:rPr>
                <w:rFonts w:ascii="Calibri" w:hAnsi="Calibri" w:cs="Calibri"/>
                <w:b/>
                <w:sz w:val="20"/>
                <w:szCs w:val="20"/>
              </w:rPr>
              <w:t xml:space="preserve"> ΕΙΔΙΚΟ ΜΗΤΡΩΟ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A2CEB">
              <w:rPr>
                <w:rFonts w:ascii="Calibri" w:hAnsi="Calibri" w:cs="Calibri"/>
                <w:b/>
                <w:sz w:val="20"/>
                <w:szCs w:val="20"/>
              </w:rPr>
              <w:t xml:space="preserve"> του ΙΑΤΡΙΚΟΥ  ΣΥΛΛΟΓΟΥ ΠΙΕΡΙΑΣ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4610E6" w:rsidRDefault="00E34FC2" w:rsidP="004610E6">
            <w:pPr>
              <w:tabs>
                <w:tab w:val="left" w:pos="9781"/>
              </w:tabs>
              <w:spacing w:line="360" w:lineRule="auto"/>
              <w:ind w:left="-9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Σας ενημερώνω ότι κατά το χρονικό διάστημα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 που διατέλεσα μέλος του Ειδικού Μητρώου, απασχολήθηκα επαγγελματικά     στο Ν. Πιερίας ως εξής :</w:t>
            </w:r>
          </w:p>
          <w:p w:rsidR="004610E6" w:rsidRDefault="00CB3F26" w:rsidP="00C72CEE">
            <w:pPr>
              <w:tabs>
                <w:tab w:val="left" w:pos="9781"/>
              </w:tabs>
              <w:spacing w:line="480" w:lineRule="auto"/>
              <w:ind w:left="-9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α) </w:t>
            </w:r>
            <w:r w:rsidR="00C72CEE">
              <w:rPr>
                <w:rFonts w:ascii="Calibri" w:hAnsi="Calibri" w:cs="Calibri"/>
                <w:b/>
                <w:sz w:val="20"/>
                <w:szCs w:val="20"/>
              </w:rPr>
              <w:t>Λ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ειτουργία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ιδιωτικού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ιατρείο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 από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 /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 /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έως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  /     /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διεύθυνση</w:t>
            </w:r>
          </w:p>
          <w:p w:rsidR="009E32B0" w:rsidRDefault="009E32B0" w:rsidP="00C72CEE">
            <w:pPr>
              <w:tabs>
                <w:tab w:val="left" w:pos="9781"/>
              </w:tabs>
              <w:spacing w:line="480" w:lineRule="auto"/>
              <w:ind w:left="-9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4610E6" w:rsidRDefault="00C72CEE" w:rsidP="00C72CEE">
            <w:pPr>
              <w:tabs>
                <w:tab w:val="left" w:pos="9781"/>
              </w:tabs>
              <w:spacing w:line="480" w:lineRule="auto"/>
              <w:ind w:left="-9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β) Ε</w:t>
            </w:r>
            <w:r w:rsidR="00CB3F26">
              <w:rPr>
                <w:rFonts w:ascii="Calibri" w:hAnsi="Calibri" w:cs="Calibri"/>
                <w:b/>
                <w:sz w:val="20"/>
                <w:szCs w:val="20"/>
              </w:rPr>
              <w:t>πιστημονικά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B3F26">
              <w:rPr>
                <w:rFonts w:ascii="Calibri" w:hAnsi="Calibri" w:cs="Calibri"/>
                <w:b/>
                <w:sz w:val="20"/>
                <w:szCs w:val="20"/>
              </w:rPr>
              <w:t>υπεύθυνος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 στο </w:t>
            </w:r>
            <w:r w:rsidR="00CB3F26">
              <w:rPr>
                <w:rFonts w:ascii="Calibri" w:hAnsi="Calibri" w:cs="Calibri"/>
                <w:b/>
                <w:sz w:val="20"/>
                <w:szCs w:val="20"/>
              </w:rPr>
              <w:t>ιατρείο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</w:t>
            </w:r>
            <w:r w:rsidR="009E32B0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από  </w:t>
            </w:r>
            <w:r w:rsidR="00CB3F26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   /     /                 </w:t>
            </w:r>
            <w:r w:rsidR="00CB3F26">
              <w:rPr>
                <w:rFonts w:ascii="Calibri" w:hAnsi="Calibri" w:cs="Calibri"/>
                <w:b/>
                <w:sz w:val="20"/>
                <w:szCs w:val="20"/>
              </w:rPr>
              <w:t>έως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B3F2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610E6">
              <w:rPr>
                <w:rFonts w:ascii="Calibri" w:hAnsi="Calibri" w:cs="Calibri"/>
                <w:b/>
                <w:sz w:val="20"/>
                <w:szCs w:val="20"/>
              </w:rPr>
              <w:t xml:space="preserve">    /     / </w:t>
            </w:r>
            <w:r w:rsidR="009E32B0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</w:p>
          <w:p w:rsidR="009E32B0" w:rsidRDefault="009E32B0" w:rsidP="00C72CEE">
            <w:pPr>
              <w:tabs>
                <w:tab w:val="left" w:pos="9781"/>
              </w:tabs>
              <w:spacing w:line="480" w:lineRule="auto"/>
              <w:ind w:left="-9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7F0AF2" w:rsidRDefault="007F0AF2" w:rsidP="00E34FC2">
            <w:pPr>
              <w:tabs>
                <w:tab w:val="left" w:pos="9781"/>
              </w:tabs>
              <w:spacing w:line="360" w:lineRule="auto"/>
              <w:ind w:left="-95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B4672" w:rsidRDefault="00413FB0" w:rsidP="00AA7F77">
      <w:pPr>
        <w:rPr>
          <w:rFonts w:ascii="Calibri" w:hAnsi="Calibri" w:cs="Calibri"/>
          <w:b/>
          <w:sz w:val="2"/>
          <w:szCs w:val="2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</w:t>
      </w:r>
    </w:p>
    <w:p w:rsidR="008B4672" w:rsidRDefault="008B4672" w:rsidP="00AA7F77">
      <w:pPr>
        <w:rPr>
          <w:rFonts w:ascii="Calibri" w:hAnsi="Calibri" w:cs="Calibri"/>
          <w:b/>
          <w:sz w:val="2"/>
          <w:szCs w:val="2"/>
        </w:rPr>
      </w:pPr>
    </w:p>
    <w:p w:rsidR="008B4672" w:rsidRDefault="008B4672" w:rsidP="00AA7F77">
      <w:pPr>
        <w:rPr>
          <w:rFonts w:ascii="Calibri" w:hAnsi="Calibri" w:cs="Calibri"/>
          <w:b/>
          <w:sz w:val="2"/>
          <w:szCs w:val="2"/>
        </w:rPr>
      </w:pPr>
    </w:p>
    <w:p w:rsidR="0069220D" w:rsidRDefault="0069220D" w:rsidP="00BC44CC">
      <w:pPr>
        <w:pBdr>
          <w:bottom w:val="single" w:sz="4" w:space="0" w:color="auto"/>
        </w:pBdr>
        <w:spacing w:line="276" w:lineRule="auto"/>
        <w:ind w:left="-240"/>
        <w:rPr>
          <w:rFonts w:ascii="Calibri" w:hAnsi="Calibri"/>
          <w:b/>
          <w:sz w:val="22"/>
          <w:szCs w:val="22"/>
        </w:rPr>
      </w:pPr>
    </w:p>
    <w:p w:rsidR="005D1446" w:rsidRDefault="005D1446" w:rsidP="00BC44CC">
      <w:pPr>
        <w:pBdr>
          <w:bottom w:val="single" w:sz="4" w:space="0" w:color="auto"/>
        </w:pBdr>
        <w:spacing w:line="276" w:lineRule="auto"/>
        <w:ind w:left="-240"/>
        <w:rPr>
          <w:rFonts w:ascii="Calibri" w:hAnsi="Calibri"/>
          <w:b/>
          <w:sz w:val="22"/>
          <w:szCs w:val="22"/>
        </w:rPr>
      </w:pPr>
    </w:p>
    <w:p w:rsidR="005D1446" w:rsidRDefault="005D1446" w:rsidP="00BC44CC">
      <w:pPr>
        <w:pBdr>
          <w:bottom w:val="single" w:sz="4" w:space="0" w:color="auto"/>
        </w:pBdr>
        <w:spacing w:line="276" w:lineRule="auto"/>
        <w:ind w:left="-240"/>
        <w:rPr>
          <w:rFonts w:ascii="Calibri" w:hAnsi="Calibri"/>
          <w:b/>
          <w:sz w:val="22"/>
          <w:szCs w:val="22"/>
        </w:rPr>
      </w:pPr>
    </w:p>
    <w:p w:rsidR="005D1446" w:rsidRDefault="005D1446" w:rsidP="00BC44CC">
      <w:pPr>
        <w:pBdr>
          <w:bottom w:val="single" w:sz="4" w:space="0" w:color="auto"/>
        </w:pBdr>
        <w:spacing w:line="276" w:lineRule="auto"/>
        <w:ind w:left="-240"/>
        <w:rPr>
          <w:rFonts w:ascii="Calibri" w:hAnsi="Calibri"/>
          <w:b/>
          <w:sz w:val="22"/>
          <w:szCs w:val="22"/>
        </w:rPr>
      </w:pPr>
    </w:p>
    <w:p w:rsidR="00716F65" w:rsidRDefault="00801EBD" w:rsidP="00BC44CC">
      <w:pPr>
        <w:pBdr>
          <w:bottom w:val="single" w:sz="4" w:space="0" w:color="auto"/>
        </w:pBdr>
        <w:spacing w:line="276" w:lineRule="auto"/>
        <w:ind w:left="-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</w:t>
      </w:r>
      <w:r w:rsidR="00BC44CC">
        <w:rPr>
          <w:rFonts w:ascii="Calibri" w:hAnsi="Calibri"/>
          <w:b/>
          <w:sz w:val="22"/>
          <w:szCs w:val="22"/>
        </w:rPr>
        <w:t xml:space="preserve"> </w:t>
      </w:r>
      <w:r w:rsidR="00B17BEA" w:rsidRPr="00716F65">
        <w:rPr>
          <w:rFonts w:ascii="Calibri" w:hAnsi="Calibri"/>
          <w:b/>
          <w:sz w:val="22"/>
          <w:szCs w:val="22"/>
        </w:rPr>
        <w:t xml:space="preserve">ΗΜΕΡΟΜΗΝΙΑ :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</w:t>
      </w:r>
      <w:r w:rsidR="00C6694E">
        <w:rPr>
          <w:rFonts w:ascii="Calibri" w:hAnsi="Calibri"/>
          <w:b/>
          <w:sz w:val="22"/>
          <w:szCs w:val="22"/>
        </w:rPr>
        <w:t xml:space="preserve">                   </w:t>
      </w:r>
      <w:r>
        <w:rPr>
          <w:rFonts w:ascii="Calibri" w:hAnsi="Calibri"/>
          <w:b/>
          <w:sz w:val="22"/>
          <w:szCs w:val="22"/>
        </w:rPr>
        <w:t xml:space="preserve">   </w:t>
      </w:r>
      <w:r w:rsidR="00385CCB">
        <w:rPr>
          <w:rFonts w:ascii="Calibri" w:hAnsi="Calibri"/>
          <w:b/>
          <w:sz w:val="22"/>
          <w:szCs w:val="22"/>
        </w:rPr>
        <w:t>Ο/Η ΔΗΛ..</w:t>
      </w:r>
      <w:r>
        <w:rPr>
          <w:rFonts w:ascii="Calibri" w:hAnsi="Calibri"/>
          <w:b/>
          <w:sz w:val="22"/>
          <w:szCs w:val="22"/>
        </w:rPr>
        <w:t>:</w:t>
      </w:r>
    </w:p>
    <w:p w:rsidR="00DA1658" w:rsidRDefault="00DA1658" w:rsidP="00BC44CC">
      <w:pPr>
        <w:pBdr>
          <w:bottom w:val="single" w:sz="4" w:space="0" w:color="auto"/>
        </w:pBdr>
        <w:spacing w:line="276" w:lineRule="auto"/>
        <w:ind w:left="-240"/>
        <w:rPr>
          <w:rFonts w:ascii="Calibri" w:hAnsi="Calibri"/>
          <w:b/>
          <w:sz w:val="22"/>
          <w:szCs w:val="22"/>
        </w:rPr>
      </w:pPr>
    </w:p>
    <w:p w:rsidR="00A81940" w:rsidRDefault="00A81940" w:rsidP="00BC44CC">
      <w:pPr>
        <w:pBdr>
          <w:bottom w:val="single" w:sz="4" w:space="0" w:color="auto"/>
        </w:pBdr>
        <w:spacing w:line="276" w:lineRule="auto"/>
        <w:ind w:left="-240"/>
        <w:rPr>
          <w:rFonts w:ascii="Calibri" w:hAnsi="Calibri"/>
          <w:b/>
          <w:sz w:val="22"/>
          <w:szCs w:val="22"/>
        </w:rPr>
      </w:pPr>
    </w:p>
    <w:p w:rsidR="00F05C42" w:rsidRDefault="00F05C42" w:rsidP="00BC44CC">
      <w:pPr>
        <w:pBdr>
          <w:bottom w:val="single" w:sz="4" w:space="0" w:color="auto"/>
        </w:pBdr>
        <w:spacing w:line="276" w:lineRule="auto"/>
        <w:ind w:left="-240"/>
        <w:rPr>
          <w:rFonts w:ascii="Calibri" w:hAnsi="Calibri"/>
          <w:b/>
          <w:sz w:val="22"/>
          <w:szCs w:val="22"/>
        </w:rPr>
      </w:pPr>
    </w:p>
    <w:p w:rsidR="004068BD" w:rsidRDefault="004068BD" w:rsidP="00BC44CC">
      <w:pPr>
        <w:pBdr>
          <w:bottom w:val="single" w:sz="4" w:space="0" w:color="auto"/>
        </w:pBdr>
        <w:spacing w:line="276" w:lineRule="auto"/>
        <w:ind w:left="-240"/>
        <w:rPr>
          <w:rFonts w:ascii="Calibri" w:hAnsi="Calibri"/>
          <w:b/>
          <w:sz w:val="22"/>
          <w:szCs w:val="22"/>
        </w:rPr>
      </w:pPr>
    </w:p>
    <w:p w:rsidR="004068BD" w:rsidRDefault="004068BD" w:rsidP="00BC44CC">
      <w:pPr>
        <w:pBdr>
          <w:bottom w:val="single" w:sz="4" w:space="0" w:color="auto"/>
        </w:pBdr>
        <w:spacing w:line="276" w:lineRule="auto"/>
        <w:ind w:left="-240"/>
        <w:rPr>
          <w:rFonts w:ascii="Calibri" w:hAnsi="Calibri"/>
          <w:b/>
          <w:sz w:val="22"/>
          <w:szCs w:val="22"/>
        </w:rPr>
      </w:pPr>
    </w:p>
    <w:p w:rsidR="004068BD" w:rsidRDefault="004068BD" w:rsidP="00BC44CC">
      <w:pPr>
        <w:pBdr>
          <w:bottom w:val="single" w:sz="4" w:space="0" w:color="auto"/>
        </w:pBdr>
        <w:spacing w:line="276" w:lineRule="auto"/>
        <w:ind w:left="-240"/>
        <w:rPr>
          <w:rFonts w:ascii="Calibri" w:hAnsi="Calibri"/>
          <w:b/>
          <w:sz w:val="22"/>
          <w:szCs w:val="22"/>
        </w:rPr>
      </w:pPr>
    </w:p>
    <w:p w:rsidR="004068BD" w:rsidRDefault="004068BD" w:rsidP="00BC44CC">
      <w:pPr>
        <w:pBdr>
          <w:bottom w:val="single" w:sz="4" w:space="0" w:color="auto"/>
        </w:pBdr>
        <w:spacing w:line="276" w:lineRule="auto"/>
        <w:ind w:left="-240"/>
        <w:rPr>
          <w:rFonts w:ascii="Calibri" w:hAnsi="Calibri"/>
          <w:b/>
          <w:sz w:val="22"/>
          <w:szCs w:val="22"/>
        </w:rPr>
      </w:pPr>
    </w:p>
    <w:sectPr w:rsidR="004068BD" w:rsidSect="00F05C42">
      <w:pgSz w:w="11906" w:h="16838"/>
      <w:pgMar w:top="284" w:right="266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128"/>
    <w:multiLevelType w:val="hybridMultilevel"/>
    <w:tmpl w:val="8F9E10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2425F"/>
    <w:multiLevelType w:val="hybridMultilevel"/>
    <w:tmpl w:val="CCDCA248"/>
    <w:lvl w:ilvl="0" w:tplc="0408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>
    <w:nsid w:val="1EED1087"/>
    <w:multiLevelType w:val="hybridMultilevel"/>
    <w:tmpl w:val="7410F11E"/>
    <w:lvl w:ilvl="0" w:tplc="0408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261B10DF"/>
    <w:multiLevelType w:val="hybridMultilevel"/>
    <w:tmpl w:val="EE164614"/>
    <w:lvl w:ilvl="0" w:tplc="0408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2D7D4903"/>
    <w:multiLevelType w:val="hybridMultilevel"/>
    <w:tmpl w:val="5642B214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45E646D5"/>
    <w:multiLevelType w:val="multilevel"/>
    <w:tmpl w:val="7410F11E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54C43DD8"/>
    <w:multiLevelType w:val="hybridMultilevel"/>
    <w:tmpl w:val="A4B088A8"/>
    <w:lvl w:ilvl="0" w:tplc="0408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4005D"/>
    <w:rsid w:val="00001137"/>
    <w:rsid w:val="00004DCC"/>
    <w:rsid w:val="000116F1"/>
    <w:rsid w:val="0002082C"/>
    <w:rsid w:val="000220B5"/>
    <w:rsid w:val="0002292F"/>
    <w:rsid w:val="0002451C"/>
    <w:rsid w:val="00032FA9"/>
    <w:rsid w:val="00033BFC"/>
    <w:rsid w:val="00050651"/>
    <w:rsid w:val="000516C1"/>
    <w:rsid w:val="0005244F"/>
    <w:rsid w:val="00061341"/>
    <w:rsid w:val="00066CBF"/>
    <w:rsid w:val="00067200"/>
    <w:rsid w:val="000834E0"/>
    <w:rsid w:val="00083614"/>
    <w:rsid w:val="000840E1"/>
    <w:rsid w:val="0008468D"/>
    <w:rsid w:val="000860A9"/>
    <w:rsid w:val="00092E52"/>
    <w:rsid w:val="0009504D"/>
    <w:rsid w:val="000B2E02"/>
    <w:rsid w:val="000B382E"/>
    <w:rsid w:val="000B4DF9"/>
    <w:rsid w:val="000B7EC3"/>
    <w:rsid w:val="000C29A4"/>
    <w:rsid w:val="000C47E9"/>
    <w:rsid w:val="000E1510"/>
    <w:rsid w:val="000E45BE"/>
    <w:rsid w:val="000F2A10"/>
    <w:rsid w:val="000F6D87"/>
    <w:rsid w:val="00102DC4"/>
    <w:rsid w:val="00124258"/>
    <w:rsid w:val="0012647F"/>
    <w:rsid w:val="00126CFC"/>
    <w:rsid w:val="00127116"/>
    <w:rsid w:val="00134D43"/>
    <w:rsid w:val="0014005D"/>
    <w:rsid w:val="001403C5"/>
    <w:rsid w:val="001416FE"/>
    <w:rsid w:val="00141EDA"/>
    <w:rsid w:val="00147EE5"/>
    <w:rsid w:val="00153CAF"/>
    <w:rsid w:val="00154222"/>
    <w:rsid w:val="00163803"/>
    <w:rsid w:val="00164192"/>
    <w:rsid w:val="001649E5"/>
    <w:rsid w:val="0016518F"/>
    <w:rsid w:val="00175FAE"/>
    <w:rsid w:val="00184952"/>
    <w:rsid w:val="001852ED"/>
    <w:rsid w:val="00190BD6"/>
    <w:rsid w:val="001917F1"/>
    <w:rsid w:val="001952FA"/>
    <w:rsid w:val="001A2486"/>
    <w:rsid w:val="001A5437"/>
    <w:rsid w:val="001B4563"/>
    <w:rsid w:val="001B6F7A"/>
    <w:rsid w:val="001C0C81"/>
    <w:rsid w:val="001C2A12"/>
    <w:rsid w:val="001C675C"/>
    <w:rsid w:val="001C705C"/>
    <w:rsid w:val="001C780E"/>
    <w:rsid w:val="001C78B1"/>
    <w:rsid w:val="001E1D93"/>
    <w:rsid w:val="001E207D"/>
    <w:rsid w:val="001E43C5"/>
    <w:rsid w:val="001E5158"/>
    <w:rsid w:val="001E666D"/>
    <w:rsid w:val="001E737D"/>
    <w:rsid w:val="001F2108"/>
    <w:rsid w:val="001F3791"/>
    <w:rsid w:val="00201748"/>
    <w:rsid w:val="00207605"/>
    <w:rsid w:val="00216780"/>
    <w:rsid w:val="00227DBE"/>
    <w:rsid w:val="00252518"/>
    <w:rsid w:val="0025255C"/>
    <w:rsid w:val="0025393E"/>
    <w:rsid w:val="0026561E"/>
    <w:rsid w:val="0026729C"/>
    <w:rsid w:val="00271574"/>
    <w:rsid w:val="00272AFB"/>
    <w:rsid w:val="0027308A"/>
    <w:rsid w:val="002740D8"/>
    <w:rsid w:val="00276A15"/>
    <w:rsid w:val="00281268"/>
    <w:rsid w:val="00286208"/>
    <w:rsid w:val="00292676"/>
    <w:rsid w:val="002931F5"/>
    <w:rsid w:val="002942F4"/>
    <w:rsid w:val="002953D6"/>
    <w:rsid w:val="002A01E8"/>
    <w:rsid w:val="002A32AC"/>
    <w:rsid w:val="002A6B8B"/>
    <w:rsid w:val="002B17CA"/>
    <w:rsid w:val="002B6ED3"/>
    <w:rsid w:val="002C01CA"/>
    <w:rsid w:val="002C0B80"/>
    <w:rsid w:val="002C22C9"/>
    <w:rsid w:val="002D217E"/>
    <w:rsid w:val="002D2C6A"/>
    <w:rsid w:val="002D68AD"/>
    <w:rsid w:val="002D7F68"/>
    <w:rsid w:val="002E10D1"/>
    <w:rsid w:val="002E3448"/>
    <w:rsid w:val="002E68AA"/>
    <w:rsid w:val="002F2079"/>
    <w:rsid w:val="00304410"/>
    <w:rsid w:val="0031086E"/>
    <w:rsid w:val="00314F79"/>
    <w:rsid w:val="003154E5"/>
    <w:rsid w:val="00315D65"/>
    <w:rsid w:val="00322284"/>
    <w:rsid w:val="00324B7B"/>
    <w:rsid w:val="0033119E"/>
    <w:rsid w:val="00337E18"/>
    <w:rsid w:val="00341532"/>
    <w:rsid w:val="00342958"/>
    <w:rsid w:val="00352AC0"/>
    <w:rsid w:val="00353804"/>
    <w:rsid w:val="00360AFD"/>
    <w:rsid w:val="00365307"/>
    <w:rsid w:val="00370B34"/>
    <w:rsid w:val="00370D38"/>
    <w:rsid w:val="00373CC2"/>
    <w:rsid w:val="003825C8"/>
    <w:rsid w:val="00384AB8"/>
    <w:rsid w:val="00385CCB"/>
    <w:rsid w:val="00394A2F"/>
    <w:rsid w:val="00395B3F"/>
    <w:rsid w:val="003A4F95"/>
    <w:rsid w:val="003A548D"/>
    <w:rsid w:val="003B764A"/>
    <w:rsid w:val="003B7DD9"/>
    <w:rsid w:val="003C4BE2"/>
    <w:rsid w:val="003C68C2"/>
    <w:rsid w:val="003D4FF3"/>
    <w:rsid w:val="003E375C"/>
    <w:rsid w:val="003E3B85"/>
    <w:rsid w:val="003E45D7"/>
    <w:rsid w:val="003E74EA"/>
    <w:rsid w:val="003F1C4C"/>
    <w:rsid w:val="003F36DA"/>
    <w:rsid w:val="003F494E"/>
    <w:rsid w:val="003F5C3F"/>
    <w:rsid w:val="003F7FB8"/>
    <w:rsid w:val="0040011C"/>
    <w:rsid w:val="004068BD"/>
    <w:rsid w:val="004100E9"/>
    <w:rsid w:val="00413FB0"/>
    <w:rsid w:val="004255C2"/>
    <w:rsid w:val="00431054"/>
    <w:rsid w:val="00435B6A"/>
    <w:rsid w:val="0043631A"/>
    <w:rsid w:val="0043715A"/>
    <w:rsid w:val="00444FBD"/>
    <w:rsid w:val="00445E2C"/>
    <w:rsid w:val="0045507F"/>
    <w:rsid w:val="004569F8"/>
    <w:rsid w:val="004610E6"/>
    <w:rsid w:val="004612E5"/>
    <w:rsid w:val="00464E18"/>
    <w:rsid w:val="00472A5C"/>
    <w:rsid w:val="00477715"/>
    <w:rsid w:val="004928AF"/>
    <w:rsid w:val="00495195"/>
    <w:rsid w:val="004A2E35"/>
    <w:rsid w:val="004A63D5"/>
    <w:rsid w:val="004B03F4"/>
    <w:rsid w:val="004B2C76"/>
    <w:rsid w:val="004B4E97"/>
    <w:rsid w:val="004C076E"/>
    <w:rsid w:val="004C20ED"/>
    <w:rsid w:val="004D1E6D"/>
    <w:rsid w:val="004D24E5"/>
    <w:rsid w:val="004D4EC8"/>
    <w:rsid w:val="004D67F9"/>
    <w:rsid w:val="004D74D6"/>
    <w:rsid w:val="004E06DB"/>
    <w:rsid w:val="004E33FF"/>
    <w:rsid w:val="004E60BD"/>
    <w:rsid w:val="004E757B"/>
    <w:rsid w:val="004F3CFD"/>
    <w:rsid w:val="005002E9"/>
    <w:rsid w:val="00514253"/>
    <w:rsid w:val="00515AB0"/>
    <w:rsid w:val="00521A79"/>
    <w:rsid w:val="005222FA"/>
    <w:rsid w:val="005250A3"/>
    <w:rsid w:val="005260AC"/>
    <w:rsid w:val="005260FC"/>
    <w:rsid w:val="00535227"/>
    <w:rsid w:val="00537AD7"/>
    <w:rsid w:val="005406AC"/>
    <w:rsid w:val="00542805"/>
    <w:rsid w:val="00543A62"/>
    <w:rsid w:val="0055389C"/>
    <w:rsid w:val="00557744"/>
    <w:rsid w:val="0056583C"/>
    <w:rsid w:val="00570E75"/>
    <w:rsid w:val="005715FE"/>
    <w:rsid w:val="00573339"/>
    <w:rsid w:val="005746E7"/>
    <w:rsid w:val="005847E4"/>
    <w:rsid w:val="005853F0"/>
    <w:rsid w:val="00585680"/>
    <w:rsid w:val="00590283"/>
    <w:rsid w:val="00591440"/>
    <w:rsid w:val="005927BC"/>
    <w:rsid w:val="005939DF"/>
    <w:rsid w:val="005965A9"/>
    <w:rsid w:val="005B13BE"/>
    <w:rsid w:val="005B20B9"/>
    <w:rsid w:val="005B2DC7"/>
    <w:rsid w:val="005C6137"/>
    <w:rsid w:val="005D1446"/>
    <w:rsid w:val="005D17BD"/>
    <w:rsid w:val="005D1FD3"/>
    <w:rsid w:val="005D2933"/>
    <w:rsid w:val="005D79CA"/>
    <w:rsid w:val="005E068B"/>
    <w:rsid w:val="005E1870"/>
    <w:rsid w:val="005E2751"/>
    <w:rsid w:val="005E3182"/>
    <w:rsid w:val="005E4BF2"/>
    <w:rsid w:val="005F43F1"/>
    <w:rsid w:val="006022D0"/>
    <w:rsid w:val="00602EDA"/>
    <w:rsid w:val="00604474"/>
    <w:rsid w:val="0060571F"/>
    <w:rsid w:val="00610F63"/>
    <w:rsid w:val="006110CC"/>
    <w:rsid w:val="00614485"/>
    <w:rsid w:val="00615CA4"/>
    <w:rsid w:val="00625A7B"/>
    <w:rsid w:val="00630D16"/>
    <w:rsid w:val="00633F35"/>
    <w:rsid w:val="006422E3"/>
    <w:rsid w:val="00650309"/>
    <w:rsid w:val="00652519"/>
    <w:rsid w:val="00655EAD"/>
    <w:rsid w:val="00665E1A"/>
    <w:rsid w:val="006672E6"/>
    <w:rsid w:val="00667CF3"/>
    <w:rsid w:val="00671BDA"/>
    <w:rsid w:val="00673107"/>
    <w:rsid w:val="00680B27"/>
    <w:rsid w:val="006823E5"/>
    <w:rsid w:val="0069220D"/>
    <w:rsid w:val="006927CE"/>
    <w:rsid w:val="00696267"/>
    <w:rsid w:val="006A14D1"/>
    <w:rsid w:val="006A2AAA"/>
    <w:rsid w:val="006B4553"/>
    <w:rsid w:val="006C471E"/>
    <w:rsid w:val="006D0554"/>
    <w:rsid w:val="006D117E"/>
    <w:rsid w:val="006D2709"/>
    <w:rsid w:val="006D2CA3"/>
    <w:rsid w:val="00710000"/>
    <w:rsid w:val="00715ECC"/>
    <w:rsid w:val="00716F65"/>
    <w:rsid w:val="00723E91"/>
    <w:rsid w:val="00724DE7"/>
    <w:rsid w:val="0072520E"/>
    <w:rsid w:val="0072635E"/>
    <w:rsid w:val="00731AA6"/>
    <w:rsid w:val="00731E6E"/>
    <w:rsid w:val="007324A0"/>
    <w:rsid w:val="007404FF"/>
    <w:rsid w:val="007411F8"/>
    <w:rsid w:val="0074168C"/>
    <w:rsid w:val="00746560"/>
    <w:rsid w:val="007566E6"/>
    <w:rsid w:val="00760F5C"/>
    <w:rsid w:val="007615E7"/>
    <w:rsid w:val="00767EAE"/>
    <w:rsid w:val="00777759"/>
    <w:rsid w:val="007861C9"/>
    <w:rsid w:val="0078622B"/>
    <w:rsid w:val="00794C41"/>
    <w:rsid w:val="007A2CEB"/>
    <w:rsid w:val="007A3B34"/>
    <w:rsid w:val="007A4FF9"/>
    <w:rsid w:val="007A68E8"/>
    <w:rsid w:val="007B1E55"/>
    <w:rsid w:val="007B65BE"/>
    <w:rsid w:val="007C3A66"/>
    <w:rsid w:val="007C409A"/>
    <w:rsid w:val="007C4C1A"/>
    <w:rsid w:val="007D0F8C"/>
    <w:rsid w:val="007D13E7"/>
    <w:rsid w:val="007D1F3B"/>
    <w:rsid w:val="007D73C4"/>
    <w:rsid w:val="007E2E2F"/>
    <w:rsid w:val="007F0AF2"/>
    <w:rsid w:val="00801EBD"/>
    <w:rsid w:val="00816EFD"/>
    <w:rsid w:val="008212AD"/>
    <w:rsid w:val="00832675"/>
    <w:rsid w:val="00833284"/>
    <w:rsid w:val="0084494C"/>
    <w:rsid w:val="008530B6"/>
    <w:rsid w:val="00854495"/>
    <w:rsid w:val="00855BDC"/>
    <w:rsid w:val="00865617"/>
    <w:rsid w:val="0087376B"/>
    <w:rsid w:val="008739E1"/>
    <w:rsid w:val="00873C79"/>
    <w:rsid w:val="00874E16"/>
    <w:rsid w:val="008776F0"/>
    <w:rsid w:val="008807B2"/>
    <w:rsid w:val="008858C6"/>
    <w:rsid w:val="00896675"/>
    <w:rsid w:val="008A0D61"/>
    <w:rsid w:val="008A0DF2"/>
    <w:rsid w:val="008A15A3"/>
    <w:rsid w:val="008A7944"/>
    <w:rsid w:val="008B19AA"/>
    <w:rsid w:val="008B2738"/>
    <w:rsid w:val="008B3DEC"/>
    <w:rsid w:val="008B4272"/>
    <w:rsid w:val="008B4672"/>
    <w:rsid w:val="008B53C9"/>
    <w:rsid w:val="008C1B30"/>
    <w:rsid w:val="008C5338"/>
    <w:rsid w:val="008C5D29"/>
    <w:rsid w:val="008D3B36"/>
    <w:rsid w:val="008D3B79"/>
    <w:rsid w:val="008D4F04"/>
    <w:rsid w:val="008D5076"/>
    <w:rsid w:val="008E2B58"/>
    <w:rsid w:val="008E5A95"/>
    <w:rsid w:val="008E77FC"/>
    <w:rsid w:val="008F04C0"/>
    <w:rsid w:val="008F1876"/>
    <w:rsid w:val="008F1CAB"/>
    <w:rsid w:val="008F68C1"/>
    <w:rsid w:val="009004D1"/>
    <w:rsid w:val="0091521C"/>
    <w:rsid w:val="009155C0"/>
    <w:rsid w:val="009219E5"/>
    <w:rsid w:val="00931B9B"/>
    <w:rsid w:val="009347C9"/>
    <w:rsid w:val="00940A88"/>
    <w:rsid w:val="0094109C"/>
    <w:rsid w:val="009479A4"/>
    <w:rsid w:val="009507E2"/>
    <w:rsid w:val="009541D8"/>
    <w:rsid w:val="0096675D"/>
    <w:rsid w:val="00974CB2"/>
    <w:rsid w:val="00974D11"/>
    <w:rsid w:val="00975477"/>
    <w:rsid w:val="009774E2"/>
    <w:rsid w:val="00981AA0"/>
    <w:rsid w:val="00983893"/>
    <w:rsid w:val="00990A43"/>
    <w:rsid w:val="00990B5D"/>
    <w:rsid w:val="00996818"/>
    <w:rsid w:val="009A25C4"/>
    <w:rsid w:val="009A749F"/>
    <w:rsid w:val="009B59FC"/>
    <w:rsid w:val="009B78A2"/>
    <w:rsid w:val="009B797F"/>
    <w:rsid w:val="009B7DDC"/>
    <w:rsid w:val="009C1B1D"/>
    <w:rsid w:val="009C2D7A"/>
    <w:rsid w:val="009C3DA2"/>
    <w:rsid w:val="009C588F"/>
    <w:rsid w:val="009E15EA"/>
    <w:rsid w:val="009E32B0"/>
    <w:rsid w:val="009E7837"/>
    <w:rsid w:val="009F0C3C"/>
    <w:rsid w:val="009F25AA"/>
    <w:rsid w:val="009F6915"/>
    <w:rsid w:val="00A02368"/>
    <w:rsid w:val="00A03A0A"/>
    <w:rsid w:val="00A1221E"/>
    <w:rsid w:val="00A21B7D"/>
    <w:rsid w:val="00A225B9"/>
    <w:rsid w:val="00A24269"/>
    <w:rsid w:val="00A27F21"/>
    <w:rsid w:val="00A526ED"/>
    <w:rsid w:val="00A52AC4"/>
    <w:rsid w:val="00A54A01"/>
    <w:rsid w:val="00A66158"/>
    <w:rsid w:val="00A665E4"/>
    <w:rsid w:val="00A70AD0"/>
    <w:rsid w:val="00A81940"/>
    <w:rsid w:val="00A86AE0"/>
    <w:rsid w:val="00A9021C"/>
    <w:rsid w:val="00AA29F9"/>
    <w:rsid w:val="00AA7F77"/>
    <w:rsid w:val="00AB2B02"/>
    <w:rsid w:val="00AB3391"/>
    <w:rsid w:val="00AE2639"/>
    <w:rsid w:val="00AF25A8"/>
    <w:rsid w:val="00B00235"/>
    <w:rsid w:val="00B01A9E"/>
    <w:rsid w:val="00B02BF5"/>
    <w:rsid w:val="00B02C1B"/>
    <w:rsid w:val="00B044A4"/>
    <w:rsid w:val="00B05667"/>
    <w:rsid w:val="00B17BEA"/>
    <w:rsid w:val="00B2073A"/>
    <w:rsid w:val="00B43C00"/>
    <w:rsid w:val="00B46803"/>
    <w:rsid w:val="00B46E13"/>
    <w:rsid w:val="00B47F34"/>
    <w:rsid w:val="00B51FE2"/>
    <w:rsid w:val="00B6019E"/>
    <w:rsid w:val="00B611DF"/>
    <w:rsid w:val="00B7168A"/>
    <w:rsid w:val="00B86232"/>
    <w:rsid w:val="00B86B3A"/>
    <w:rsid w:val="00BA05B6"/>
    <w:rsid w:val="00BA1061"/>
    <w:rsid w:val="00BA1155"/>
    <w:rsid w:val="00BA149D"/>
    <w:rsid w:val="00BA4651"/>
    <w:rsid w:val="00BA469C"/>
    <w:rsid w:val="00BA47B6"/>
    <w:rsid w:val="00BA650C"/>
    <w:rsid w:val="00BB0C56"/>
    <w:rsid w:val="00BB44FF"/>
    <w:rsid w:val="00BB5D19"/>
    <w:rsid w:val="00BC01CE"/>
    <w:rsid w:val="00BC3459"/>
    <w:rsid w:val="00BC44CC"/>
    <w:rsid w:val="00BD219F"/>
    <w:rsid w:val="00BD248D"/>
    <w:rsid w:val="00BD264F"/>
    <w:rsid w:val="00BE69EE"/>
    <w:rsid w:val="00BF424B"/>
    <w:rsid w:val="00BF59BF"/>
    <w:rsid w:val="00BF63A8"/>
    <w:rsid w:val="00BF7CDC"/>
    <w:rsid w:val="00C01A43"/>
    <w:rsid w:val="00C0278F"/>
    <w:rsid w:val="00C1056F"/>
    <w:rsid w:val="00C135A9"/>
    <w:rsid w:val="00C216C9"/>
    <w:rsid w:val="00C278E8"/>
    <w:rsid w:val="00C30242"/>
    <w:rsid w:val="00C314BD"/>
    <w:rsid w:val="00C47653"/>
    <w:rsid w:val="00C502FE"/>
    <w:rsid w:val="00C51096"/>
    <w:rsid w:val="00C513F7"/>
    <w:rsid w:val="00C53CF3"/>
    <w:rsid w:val="00C5549D"/>
    <w:rsid w:val="00C60481"/>
    <w:rsid w:val="00C62AA4"/>
    <w:rsid w:val="00C653B6"/>
    <w:rsid w:val="00C6694E"/>
    <w:rsid w:val="00C70794"/>
    <w:rsid w:val="00C72CEE"/>
    <w:rsid w:val="00C77EC0"/>
    <w:rsid w:val="00C80D1C"/>
    <w:rsid w:val="00C94670"/>
    <w:rsid w:val="00CA1F99"/>
    <w:rsid w:val="00CA225A"/>
    <w:rsid w:val="00CB073D"/>
    <w:rsid w:val="00CB3F26"/>
    <w:rsid w:val="00CB5202"/>
    <w:rsid w:val="00CC07BF"/>
    <w:rsid w:val="00CC2AE6"/>
    <w:rsid w:val="00CD3ECC"/>
    <w:rsid w:val="00CE041A"/>
    <w:rsid w:val="00CF1079"/>
    <w:rsid w:val="00CF29FA"/>
    <w:rsid w:val="00CF7E18"/>
    <w:rsid w:val="00D10C31"/>
    <w:rsid w:val="00D22BB4"/>
    <w:rsid w:val="00D276EB"/>
    <w:rsid w:val="00D31DF5"/>
    <w:rsid w:val="00D33BE2"/>
    <w:rsid w:val="00D40E1F"/>
    <w:rsid w:val="00D41AF2"/>
    <w:rsid w:val="00D45534"/>
    <w:rsid w:val="00D45579"/>
    <w:rsid w:val="00D459EF"/>
    <w:rsid w:val="00D47B9A"/>
    <w:rsid w:val="00D5071D"/>
    <w:rsid w:val="00D5159D"/>
    <w:rsid w:val="00D76674"/>
    <w:rsid w:val="00D812DD"/>
    <w:rsid w:val="00D81B95"/>
    <w:rsid w:val="00D84903"/>
    <w:rsid w:val="00D9169B"/>
    <w:rsid w:val="00D9507E"/>
    <w:rsid w:val="00D96084"/>
    <w:rsid w:val="00DA0563"/>
    <w:rsid w:val="00DA1658"/>
    <w:rsid w:val="00DA1E84"/>
    <w:rsid w:val="00DA3623"/>
    <w:rsid w:val="00DC3E51"/>
    <w:rsid w:val="00DC41C1"/>
    <w:rsid w:val="00DD3657"/>
    <w:rsid w:val="00DD5490"/>
    <w:rsid w:val="00DF2087"/>
    <w:rsid w:val="00E005FE"/>
    <w:rsid w:val="00E117B4"/>
    <w:rsid w:val="00E162D5"/>
    <w:rsid w:val="00E21733"/>
    <w:rsid w:val="00E21814"/>
    <w:rsid w:val="00E23F65"/>
    <w:rsid w:val="00E24880"/>
    <w:rsid w:val="00E3007E"/>
    <w:rsid w:val="00E34FC2"/>
    <w:rsid w:val="00E35639"/>
    <w:rsid w:val="00E36539"/>
    <w:rsid w:val="00E44281"/>
    <w:rsid w:val="00E46DD7"/>
    <w:rsid w:val="00E51F98"/>
    <w:rsid w:val="00E562F1"/>
    <w:rsid w:val="00E624F4"/>
    <w:rsid w:val="00E62A40"/>
    <w:rsid w:val="00E6324A"/>
    <w:rsid w:val="00E7020A"/>
    <w:rsid w:val="00E71306"/>
    <w:rsid w:val="00E72395"/>
    <w:rsid w:val="00E73622"/>
    <w:rsid w:val="00E76A8B"/>
    <w:rsid w:val="00E76D68"/>
    <w:rsid w:val="00E81FC1"/>
    <w:rsid w:val="00E82A22"/>
    <w:rsid w:val="00E84FB6"/>
    <w:rsid w:val="00E86B3A"/>
    <w:rsid w:val="00E929D4"/>
    <w:rsid w:val="00E932B7"/>
    <w:rsid w:val="00E9771A"/>
    <w:rsid w:val="00EA2EA6"/>
    <w:rsid w:val="00EA39C3"/>
    <w:rsid w:val="00EA62A9"/>
    <w:rsid w:val="00EA6E68"/>
    <w:rsid w:val="00EB49B6"/>
    <w:rsid w:val="00EB795E"/>
    <w:rsid w:val="00EC4C28"/>
    <w:rsid w:val="00EC7EF9"/>
    <w:rsid w:val="00ED189C"/>
    <w:rsid w:val="00ED6CA3"/>
    <w:rsid w:val="00EE1322"/>
    <w:rsid w:val="00EE2770"/>
    <w:rsid w:val="00EE27A0"/>
    <w:rsid w:val="00EE514B"/>
    <w:rsid w:val="00EE5CD8"/>
    <w:rsid w:val="00EF0C8D"/>
    <w:rsid w:val="00EF4596"/>
    <w:rsid w:val="00EF4A66"/>
    <w:rsid w:val="00EF566C"/>
    <w:rsid w:val="00EF6649"/>
    <w:rsid w:val="00EF699B"/>
    <w:rsid w:val="00F00AD5"/>
    <w:rsid w:val="00F05497"/>
    <w:rsid w:val="00F05B87"/>
    <w:rsid w:val="00F05C42"/>
    <w:rsid w:val="00F06826"/>
    <w:rsid w:val="00F072C7"/>
    <w:rsid w:val="00F14963"/>
    <w:rsid w:val="00F17B64"/>
    <w:rsid w:val="00F239BB"/>
    <w:rsid w:val="00F27A25"/>
    <w:rsid w:val="00F27C98"/>
    <w:rsid w:val="00F32813"/>
    <w:rsid w:val="00F341F1"/>
    <w:rsid w:val="00F47138"/>
    <w:rsid w:val="00F54106"/>
    <w:rsid w:val="00F62953"/>
    <w:rsid w:val="00F70908"/>
    <w:rsid w:val="00F728B9"/>
    <w:rsid w:val="00F744D1"/>
    <w:rsid w:val="00F7497D"/>
    <w:rsid w:val="00F765B1"/>
    <w:rsid w:val="00F83F41"/>
    <w:rsid w:val="00F9067C"/>
    <w:rsid w:val="00F928CB"/>
    <w:rsid w:val="00F93A67"/>
    <w:rsid w:val="00F941EC"/>
    <w:rsid w:val="00FA35DE"/>
    <w:rsid w:val="00FA799C"/>
    <w:rsid w:val="00FB011B"/>
    <w:rsid w:val="00FB1377"/>
    <w:rsid w:val="00FB188A"/>
    <w:rsid w:val="00FB4092"/>
    <w:rsid w:val="00FC0E34"/>
    <w:rsid w:val="00FC2C72"/>
    <w:rsid w:val="00FC51C4"/>
    <w:rsid w:val="00FC639D"/>
    <w:rsid w:val="00FD1FBC"/>
    <w:rsid w:val="00FF1DB9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tabs>
        <w:tab w:val="left" w:pos="1080"/>
      </w:tabs>
      <w:ind w:left="600"/>
      <w:outlineLvl w:val="0"/>
    </w:pPr>
    <w:rPr>
      <w:sz w:val="18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ind w:left="600"/>
      <w:jc w:val="center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tabs>
        <w:tab w:val="left" w:pos="5760"/>
      </w:tabs>
      <w:ind w:left="600"/>
      <w:outlineLvl w:val="2"/>
    </w:pPr>
    <w:rPr>
      <w:b/>
      <w:bCs/>
      <w:sz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left="600"/>
    </w:pPr>
    <w:rPr>
      <w:color w:val="3366FF"/>
      <w:sz w:val="36"/>
    </w:rPr>
  </w:style>
  <w:style w:type="paragraph" w:styleId="a4">
    <w:name w:val="Body Text Indent"/>
    <w:basedOn w:val="a"/>
    <w:pPr>
      <w:tabs>
        <w:tab w:val="left" w:pos="1080"/>
      </w:tabs>
      <w:ind w:left="600"/>
    </w:pPr>
    <w:rPr>
      <w:sz w:val="22"/>
    </w:rPr>
  </w:style>
  <w:style w:type="paragraph" w:styleId="a5">
    <w:name w:val="Balloon Text"/>
    <w:basedOn w:val="a"/>
    <w:semiHidden/>
    <w:rsid w:val="00BB0C5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C4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EE2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-s-pier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\&#932;&#945;%20&#941;&#947;&#947;&#961;&#945;&#966;&#940;%20&#956;&#959;&#965;\&#914;&#917;&#914;&#913;&#921;&#937;&#931;&#919;%20&#935;%20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BEDA-485F-4CB3-ABBD-C2EEC939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Χ Ε.dot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1951</CharactersWithSpaces>
  <SharedDoc>false</SharedDoc>
  <HLinks>
    <vt:vector size="6" baseType="variant">
      <vt:variant>
        <vt:i4>2359312</vt:i4>
      </vt:variant>
      <vt:variant>
        <vt:i4>0</vt:i4>
      </vt:variant>
      <vt:variant>
        <vt:i4>0</vt:i4>
      </vt:variant>
      <vt:variant>
        <vt:i4>5</vt:i4>
      </vt:variant>
      <vt:variant>
        <vt:lpwstr>mailto:i-s-pier@otenet.gr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beredim</cp:lastModifiedBy>
  <cp:revision>2</cp:revision>
  <cp:lastPrinted>2019-05-25T17:57:00Z</cp:lastPrinted>
  <dcterms:created xsi:type="dcterms:W3CDTF">2020-03-23T22:22:00Z</dcterms:created>
  <dcterms:modified xsi:type="dcterms:W3CDTF">2020-03-23T22:22:00Z</dcterms:modified>
</cp:coreProperties>
</file>