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7D" w:rsidRPr="00545FB2" w:rsidRDefault="00E201B8" w:rsidP="00D6752F">
      <w:pPr>
        <w:jc w:val="center"/>
        <w:rPr>
          <w:rFonts w:cs="Arial"/>
          <w:b/>
          <w:sz w:val="22"/>
          <w:szCs w:val="22"/>
          <w:u w:val="single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-38735</wp:posOffset>
            </wp:positionV>
            <wp:extent cx="894715" cy="920750"/>
            <wp:effectExtent l="19050" t="0" r="635" b="0"/>
            <wp:wrapNone/>
            <wp:docPr id="3" name="Εικόνα 3" descr="Scan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FB2" w:rsidRPr="00545FB2">
        <w:rPr>
          <w:rFonts w:cs="Arial"/>
          <w:b/>
          <w:sz w:val="22"/>
          <w:szCs w:val="22"/>
        </w:rPr>
        <w:t xml:space="preserve">   </w:t>
      </w:r>
      <w:r w:rsidR="001E207D" w:rsidRPr="00545FB2">
        <w:rPr>
          <w:rFonts w:cs="Arial"/>
          <w:b/>
          <w:sz w:val="22"/>
          <w:szCs w:val="22"/>
          <w:u w:val="single"/>
        </w:rPr>
        <w:t>Α</w:t>
      </w:r>
      <w:r w:rsidR="00BD61F3" w:rsidRPr="00545FB2">
        <w:rPr>
          <w:rFonts w:cs="Arial"/>
          <w:b/>
          <w:sz w:val="22"/>
          <w:szCs w:val="22"/>
          <w:u w:val="single"/>
        </w:rPr>
        <w:t xml:space="preserve"> </w:t>
      </w:r>
      <w:r w:rsidR="001E207D" w:rsidRPr="00545FB2">
        <w:rPr>
          <w:rFonts w:cs="Arial"/>
          <w:b/>
          <w:sz w:val="22"/>
          <w:szCs w:val="22"/>
          <w:u w:val="single"/>
        </w:rPr>
        <w:t>Ι</w:t>
      </w:r>
      <w:r w:rsidR="00BD61F3" w:rsidRPr="00545FB2">
        <w:rPr>
          <w:rFonts w:cs="Arial"/>
          <w:b/>
          <w:sz w:val="22"/>
          <w:szCs w:val="22"/>
          <w:u w:val="single"/>
        </w:rPr>
        <w:t xml:space="preserve"> </w:t>
      </w:r>
      <w:r w:rsidR="001E207D" w:rsidRPr="00545FB2">
        <w:rPr>
          <w:rFonts w:cs="Arial"/>
          <w:b/>
          <w:sz w:val="22"/>
          <w:szCs w:val="22"/>
          <w:u w:val="single"/>
        </w:rPr>
        <w:t>Τ</w:t>
      </w:r>
      <w:r w:rsidR="00BD61F3" w:rsidRPr="00545FB2">
        <w:rPr>
          <w:rFonts w:cs="Arial"/>
          <w:b/>
          <w:sz w:val="22"/>
          <w:szCs w:val="22"/>
          <w:u w:val="single"/>
        </w:rPr>
        <w:t xml:space="preserve"> </w:t>
      </w:r>
      <w:r w:rsidR="001E207D" w:rsidRPr="00545FB2">
        <w:rPr>
          <w:rFonts w:cs="Arial"/>
          <w:b/>
          <w:sz w:val="22"/>
          <w:szCs w:val="22"/>
          <w:u w:val="single"/>
        </w:rPr>
        <w:t>Η</w:t>
      </w:r>
      <w:r w:rsidR="00BD61F3" w:rsidRPr="00545FB2">
        <w:rPr>
          <w:rFonts w:cs="Arial"/>
          <w:b/>
          <w:sz w:val="22"/>
          <w:szCs w:val="22"/>
          <w:u w:val="single"/>
        </w:rPr>
        <w:t xml:space="preserve"> </w:t>
      </w:r>
      <w:r w:rsidR="001E207D" w:rsidRPr="00545FB2">
        <w:rPr>
          <w:rFonts w:cs="Arial"/>
          <w:b/>
          <w:sz w:val="22"/>
          <w:szCs w:val="22"/>
          <w:u w:val="single"/>
        </w:rPr>
        <w:t>Σ</w:t>
      </w:r>
      <w:r w:rsidR="00BD61F3" w:rsidRPr="00545FB2">
        <w:rPr>
          <w:rFonts w:cs="Arial"/>
          <w:b/>
          <w:sz w:val="22"/>
          <w:szCs w:val="22"/>
          <w:u w:val="single"/>
        </w:rPr>
        <w:t xml:space="preserve"> </w:t>
      </w:r>
      <w:r w:rsidR="001E207D" w:rsidRPr="00545FB2">
        <w:rPr>
          <w:rFonts w:cs="Arial"/>
          <w:b/>
          <w:sz w:val="22"/>
          <w:szCs w:val="22"/>
          <w:u w:val="single"/>
        </w:rPr>
        <w:t xml:space="preserve">Η </w:t>
      </w:r>
      <w:r w:rsidR="00BD61F3" w:rsidRPr="00545FB2">
        <w:rPr>
          <w:rFonts w:cs="Arial"/>
          <w:b/>
          <w:sz w:val="22"/>
          <w:szCs w:val="22"/>
          <w:u w:val="single"/>
        </w:rPr>
        <w:t xml:space="preserve">  </w:t>
      </w:r>
      <w:r w:rsidR="003F1C4C" w:rsidRPr="00545FB2">
        <w:rPr>
          <w:rFonts w:cs="Arial"/>
          <w:b/>
          <w:sz w:val="22"/>
          <w:szCs w:val="22"/>
          <w:u w:val="single"/>
        </w:rPr>
        <w:t>Ε</w:t>
      </w:r>
      <w:r w:rsidR="00BD61F3" w:rsidRPr="00545FB2">
        <w:rPr>
          <w:rFonts w:cs="Arial"/>
          <w:b/>
          <w:sz w:val="22"/>
          <w:szCs w:val="22"/>
          <w:u w:val="single"/>
        </w:rPr>
        <w:t xml:space="preserve"> </w:t>
      </w:r>
      <w:r w:rsidR="003F1C4C" w:rsidRPr="00545FB2">
        <w:rPr>
          <w:rFonts w:cs="Arial"/>
          <w:b/>
          <w:sz w:val="22"/>
          <w:szCs w:val="22"/>
          <w:u w:val="single"/>
        </w:rPr>
        <w:t>Γ</w:t>
      </w:r>
      <w:r w:rsidR="00BD61F3" w:rsidRPr="00545FB2">
        <w:rPr>
          <w:rFonts w:cs="Arial"/>
          <w:b/>
          <w:sz w:val="22"/>
          <w:szCs w:val="22"/>
          <w:u w:val="single"/>
        </w:rPr>
        <w:t xml:space="preserve"> </w:t>
      </w:r>
      <w:r w:rsidR="003F1C4C" w:rsidRPr="00545FB2">
        <w:rPr>
          <w:rFonts w:cs="Arial"/>
          <w:b/>
          <w:sz w:val="22"/>
          <w:szCs w:val="22"/>
          <w:u w:val="single"/>
        </w:rPr>
        <w:t>Γ</w:t>
      </w:r>
      <w:r w:rsidR="00BD61F3" w:rsidRPr="00545FB2">
        <w:rPr>
          <w:rFonts w:cs="Arial"/>
          <w:b/>
          <w:sz w:val="22"/>
          <w:szCs w:val="22"/>
          <w:u w:val="single"/>
        </w:rPr>
        <w:t xml:space="preserve"> </w:t>
      </w:r>
      <w:r w:rsidR="003F1C4C" w:rsidRPr="00545FB2">
        <w:rPr>
          <w:rFonts w:cs="Arial"/>
          <w:b/>
          <w:sz w:val="22"/>
          <w:szCs w:val="22"/>
          <w:u w:val="single"/>
        </w:rPr>
        <w:t>Ρ</w:t>
      </w:r>
      <w:r w:rsidR="00BD61F3" w:rsidRPr="00545FB2">
        <w:rPr>
          <w:rFonts w:cs="Arial"/>
          <w:b/>
          <w:sz w:val="22"/>
          <w:szCs w:val="22"/>
          <w:u w:val="single"/>
        </w:rPr>
        <w:t xml:space="preserve"> </w:t>
      </w:r>
      <w:r w:rsidR="003F1C4C" w:rsidRPr="00545FB2">
        <w:rPr>
          <w:rFonts w:cs="Arial"/>
          <w:b/>
          <w:sz w:val="22"/>
          <w:szCs w:val="22"/>
          <w:u w:val="single"/>
        </w:rPr>
        <w:t>Α</w:t>
      </w:r>
      <w:r w:rsidR="00BD61F3" w:rsidRPr="00545FB2">
        <w:rPr>
          <w:rFonts w:cs="Arial"/>
          <w:b/>
          <w:sz w:val="22"/>
          <w:szCs w:val="22"/>
          <w:u w:val="single"/>
        </w:rPr>
        <w:t xml:space="preserve"> </w:t>
      </w:r>
      <w:r w:rsidR="003F1C4C" w:rsidRPr="00545FB2">
        <w:rPr>
          <w:rFonts w:cs="Arial"/>
          <w:b/>
          <w:sz w:val="22"/>
          <w:szCs w:val="22"/>
          <w:u w:val="single"/>
        </w:rPr>
        <w:t>Φ</w:t>
      </w:r>
      <w:r w:rsidR="00BD61F3" w:rsidRPr="00545FB2">
        <w:rPr>
          <w:rFonts w:cs="Arial"/>
          <w:b/>
          <w:sz w:val="22"/>
          <w:szCs w:val="22"/>
          <w:u w:val="single"/>
        </w:rPr>
        <w:t xml:space="preserve"> </w:t>
      </w:r>
      <w:r w:rsidR="003F1C4C" w:rsidRPr="00545FB2">
        <w:rPr>
          <w:rFonts w:cs="Arial"/>
          <w:b/>
          <w:sz w:val="22"/>
          <w:szCs w:val="22"/>
          <w:u w:val="single"/>
        </w:rPr>
        <w:t>Η</w:t>
      </w:r>
      <w:r w:rsidR="00BD61F3" w:rsidRPr="00545FB2">
        <w:rPr>
          <w:rFonts w:cs="Arial"/>
          <w:b/>
          <w:sz w:val="22"/>
          <w:szCs w:val="22"/>
          <w:u w:val="single"/>
        </w:rPr>
        <w:t xml:space="preserve"> </w:t>
      </w:r>
      <w:r w:rsidR="003F1C4C" w:rsidRPr="00545FB2">
        <w:rPr>
          <w:rFonts w:cs="Arial"/>
          <w:b/>
          <w:sz w:val="22"/>
          <w:szCs w:val="22"/>
          <w:u w:val="single"/>
        </w:rPr>
        <w:t>Σ</w:t>
      </w:r>
      <w:r w:rsidR="00A70AD0" w:rsidRPr="00545FB2">
        <w:rPr>
          <w:rFonts w:cs="Arial"/>
          <w:b/>
          <w:sz w:val="22"/>
          <w:szCs w:val="22"/>
          <w:u w:val="single"/>
        </w:rPr>
        <w:t xml:space="preserve"> </w:t>
      </w:r>
      <w:r w:rsidR="00BD61F3" w:rsidRPr="00545FB2">
        <w:rPr>
          <w:rFonts w:cs="Arial"/>
          <w:b/>
          <w:sz w:val="22"/>
          <w:szCs w:val="22"/>
          <w:u w:val="single"/>
        </w:rPr>
        <w:t xml:space="preserve"> </w:t>
      </w:r>
      <w:r w:rsidR="001E207D" w:rsidRPr="00545FB2">
        <w:rPr>
          <w:rFonts w:cs="Arial"/>
          <w:b/>
          <w:sz w:val="22"/>
          <w:szCs w:val="22"/>
          <w:u w:val="single"/>
        </w:rPr>
        <w:t>–</w:t>
      </w:r>
      <w:r w:rsidR="0094109C" w:rsidRPr="00545FB2">
        <w:rPr>
          <w:rFonts w:cs="Arial"/>
          <w:b/>
          <w:sz w:val="22"/>
          <w:szCs w:val="22"/>
          <w:u w:val="single"/>
        </w:rPr>
        <w:t xml:space="preserve"> ΥΠΕΥΘΥΝΗ</w:t>
      </w:r>
      <w:r w:rsidR="001E207D" w:rsidRPr="00545FB2">
        <w:rPr>
          <w:rFonts w:cs="Arial"/>
          <w:b/>
          <w:sz w:val="22"/>
          <w:szCs w:val="22"/>
          <w:u w:val="single"/>
        </w:rPr>
        <w:t xml:space="preserve"> </w:t>
      </w:r>
      <w:r w:rsidR="00D6752F" w:rsidRPr="00545FB2">
        <w:rPr>
          <w:rFonts w:cs="Arial"/>
          <w:b/>
          <w:sz w:val="22"/>
          <w:szCs w:val="22"/>
          <w:u w:val="single"/>
        </w:rPr>
        <w:t xml:space="preserve"> </w:t>
      </w:r>
      <w:r w:rsidR="001E207D" w:rsidRPr="00545FB2">
        <w:rPr>
          <w:rFonts w:cs="Arial"/>
          <w:b/>
          <w:sz w:val="22"/>
          <w:szCs w:val="22"/>
          <w:u w:val="single"/>
        </w:rPr>
        <w:t>ΔΗΛΩΣΗ</w:t>
      </w:r>
    </w:p>
    <w:p w:rsidR="001E207D" w:rsidRPr="007349DE" w:rsidRDefault="001E207D" w:rsidP="00D6752F">
      <w:pPr>
        <w:jc w:val="center"/>
        <w:rPr>
          <w:rFonts w:cs="Arial"/>
          <w:b/>
          <w:sz w:val="2"/>
          <w:szCs w:val="2"/>
        </w:rPr>
      </w:pPr>
    </w:p>
    <w:p w:rsidR="00BD61F3" w:rsidRDefault="00BD61F3" w:rsidP="00D6752F">
      <w:pPr>
        <w:jc w:val="center"/>
        <w:rPr>
          <w:rFonts w:cs="Arial"/>
          <w:b/>
          <w:sz w:val="2"/>
          <w:szCs w:val="2"/>
        </w:rPr>
      </w:pPr>
    </w:p>
    <w:p w:rsidR="00BD61F3" w:rsidRDefault="00BD61F3" w:rsidP="00D6752F">
      <w:pPr>
        <w:jc w:val="center"/>
        <w:rPr>
          <w:rFonts w:cs="Arial"/>
          <w:b/>
          <w:sz w:val="2"/>
          <w:szCs w:val="2"/>
        </w:rPr>
      </w:pPr>
    </w:p>
    <w:p w:rsidR="00BD61F3" w:rsidRDefault="00BD61F3" w:rsidP="00D6752F">
      <w:pPr>
        <w:jc w:val="center"/>
        <w:rPr>
          <w:rFonts w:cs="Arial"/>
          <w:b/>
          <w:sz w:val="2"/>
          <w:szCs w:val="2"/>
        </w:rPr>
      </w:pPr>
    </w:p>
    <w:p w:rsidR="00BD61F3" w:rsidRDefault="00BD61F3" w:rsidP="00D6752F">
      <w:pPr>
        <w:jc w:val="center"/>
        <w:rPr>
          <w:rFonts w:cs="Arial"/>
          <w:b/>
          <w:sz w:val="2"/>
          <w:szCs w:val="2"/>
        </w:rPr>
      </w:pPr>
    </w:p>
    <w:p w:rsidR="001E207D" w:rsidRDefault="008D3B79" w:rsidP="00D6752F">
      <w:pPr>
        <w:jc w:val="center"/>
        <w:rPr>
          <w:rFonts w:cs="Arial"/>
          <w:b/>
          <w:sz w:val="2"/>
          <w:szCs w:val="2"/>
        </w:rPr>
      </w:pPr>
      <w:r w:rsidRPr="00CC07BF">
        <w:rPr>
          <w:rFonts w:cs="Arial"/>
          <w:b/>
          <w:sz w:val="22"/>
          <w:szCs w:val="22"/>
        </w:rPr>
        <w:t>Προς</w:t>
      </w:r>
    </w:p>
    <w:p w:rsidR="00B044A4" w:rsidRDefault="00B044A4" w:rsidP="00D6752F">
      <w:pPr>
        <w:jc w:val="center"/>
        <w:rPr>
          <w:rFonts w:cs="Arial"/>
          <w:b/>
          <w:sz w:val="2"/>
          <w:szCs w:val="2"/>
        </w:rPr>
      </w:pPr>
    </w:p>
    <w:p w:rsidR="00B044A4" w:rsidRDefault="00B044A4" w:rsidP="00D6752F">
      <w:pPr>
        <w:jc w:val="center"/>
        <w:rPr>
          <w:rFonts w:cs="Arial"/>
          <w:b/>
          <w:sz w:val="2"/>
          <w:szCs w:val="2"/>
        </w:rPr>
      </w:pPr>
    </w:p>
    <w:p w:rsidR="00B044A4" w:rsidRPr="00B044A4" w:rsidRDefault="00B044A4" w:rsidP="00D6752F">
      <w:pPr>
        <w:jc w:val="center"/>
        <w:rPr>
          <w:rFonts w:cs="Arial"/>
          <w:b/>
          <w:sz w:val="2"/>
          <w:szCs w:val="2"/>
        </w:rPr>
      </w:pPr>
    </w:p>
    <w:p w:rsidR="00B044A4" w:rsidRPr="00E932B7" w:rsidRDefault="00B044A4" w:rsidP="00D6752F">
      <w:pPr>
        <w:jc w:val="center"/>
        <w:rPr>
          <w:rFonts w:cs="Arial"/>
          <w:b/>
          <w:sz w:val="2"/>
          <w:szCs w:val="2"/>
        </w:rPr>
      </w:pPr>
    </w:p>
    <w:tbl>
      <w:tblPr>
        <w:tblW w:w="0" w:type="auto"/>
        <w:tblInd w:w="26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5670"/>
      </w:tblGrid>
      <w:tr w:rsidR="00CC07BF" w:rsidTr="00B044A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C07BF" w:rsidRPr="00545FB2" w:rsidRDefault="00CC07BF" w:rsidP="00D6752F">
            <w:pPr>
              <w:jc w:val="center"/>
              <w:rPr>
                <w:rFonts w:cs="Arial"/>
                <w:b/>
                <w:u w:val="single"/>
              </w:rPr>
            </w:pPr>
            <w:r w:rsidRPr="00545FB2">
              <w:rPr>
                <w:rFonts w:cs="Arial"/>
                <w:b/>
                <w:u w:val="single"/>
              </w:rPr>
              <w:t>τον</w:t>
            </w:r>
            <w:r w:rsidR="00B044A4" w:rsidRPr="00545FB2">
              <w:rPr>
                <w:rFonts w:cs="Arial"/>
                <w:b/>
                <w:u w:val="single"/>
              </w:rPr>
              <w:t xml:space="preserve">  </w:t>
            </w:r>
            <w:r w:rsidRPr="00545FB2">
              <w:rPr>
                <w:rFonts w:cs="Arial"/>
                <w:b/>
                <w:u w:val="single"/>
              </w:rPr>
              <w:t xml:space="preserve"> ΙΑΤΡΙΚΟ  ΣΥΛΛΟΓΟ  ΠΙΕΡΙΑΣ</w:t>
            </w:r>
          </w:p>
        </w:tc>
      </w:tr>
    </w:tbl>
    <w:p w:rsidR="001E207D" w:rsidRPr="006D0554" w:rsidRDefault="001E207D" w:rsidP="001E207D">
      <w:pPr>
        <w:rPr>
          <w:rFonts w:cs="Arial"/>
          <w:b/>
          <w:sz w:val="16"/>
          <w:szCs w:val="16"/>
        </w:rPr>
      </w:pPr>
      <w:r w:rsidRPr="008D3B79">
        <w:rPr>
          <w:rFonts w:cs="Arial"/>
          <w:b/>
        </w:rPr>
        <w:t xml:space="preserve">                                       </w:t>
      </w:r>
    </w:p>
    <w:p w:rsidR="009B797F" w:rsidRPr="000220B5" w:rsidRDefault="00545FB2" w:rsidP="00D6752F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( </w:t>
      </w:r>
      <w:r w:rsidR="00B044A4">
        <w:rPr>
          <w:rFonts w:cs="Arial"/>
          <w:b/>
          <w:sz w:val="18"/>
          <w:szCs w:val="18"/>
        </w:rPr>
        <w:t>Οδός : 25ης Μαρτίου 12 – 60132</w:t>
      </w:r>
      <w:r w:rsidR="001E207D" w:rsidRPr="007324A0">
        <w:rPr>
          <w:rFonts w:cs="Arial"/>
          <w:b/>
          <w:sz w:val="18"/>
          <w:szCs w:val="18"/>
        </w:rPr>
        <w:t xml:space="preserve"> </w:t>
      </w:r>
      <w:r w:rsidR="00CC07BF" w:rsidRPr="007324A0">
        <w:rPr>
          <w:rFonts w:cs="Arial"/>
          <w:b/>
          <w:sz w:val="18"/>
          <w:szCs w:val="18"/>
        </w:rPr>
        <w:t xml:space="preserve"> </w:t>
      </w:r>
      <w:r w:rsidR="007349DE">
        <w:rPr>
          <w:rFonts w:cs="Arial"/>
          <w:b/>
          <w:sz w:val="18"/>
          <w:szCs w:val="18"/>
        </w:rPr>
        <w:t>ΚΑΤΕΡΙΝΗ</w:t>
      </w:r>
      <w:r>
        <w:rPr>
          <w:rFonts w:cs="Arial"/>
          <w:b/>
          <w:sz w:val="18"/>
          <w:szCs w:val="18"/>
        </w:rPr>
        <w:t xml:space="preserve"> )</w:t>
      </w:r>
    </w:p>
    <w:p w:rsidR="005C6137" w:rsidRPr="00877B3C" w:rsidRDefault="00877B3C" w:rsidP="00C51096">
      <w:pPr>
        <w:ind w:left="600"/>
        <w:rPr>
          <w:sz w:val="16"/>
          <w:szCs w:val="16"/>
        </w:rPr>
      </w:pPr>
      <w:r>
        <w:rPr>
          <w:lang w:val="en-US"/>
        </w:rPr>
        <w:t xml:space="preserve">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850"/>
        <w:gridCol w:w="425"/>
        <w:gridCol w:w="1276"/>
        <w:gridCol w:w="856"/>
        <w:gridCol w:w="6"/>
        <w:gridCol w:w="2408"/>
        <w:gridCol w:w="709"/>
        <w:gridCol w:w="567"/>
        <w:gridCol w:w="567"/>
        <w:gridCol w:w="1271"/>
      </w:tblGrid>
      <w:tr w:rsidR="000220B5" w:rsidRPr="00EF0C8D" w:rsidTr="00545FB2">
        <w:trPr>
          <w:trHeight w:val="167"/>
        </w:trPr>
        <w:tc>
          <w:tcPr>
            <w:tcW w:w="297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3A548D" w:rsidRPr="0054397E" w:rsidRDefault="00EE514B" w:rsidP="00E632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397E">
              <w:rPr>
                <w:rFonts w:ascii="Calibri" w:hAnsi="Calibri" w:cs="Calibri"/>
                <w:b/>
                <w:sz w:val="22"/>
                <w:szCs w:val="22"/>
              </w:rPr>
              <w:t>ΕΠΩΝΥΜΟ:</w:t>
            </w:r>
          </w:p>
        </w:tc>
        <w:tc>
          <w:tcPr>
            <w:tcW w:w="4541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548D" w:rsidRPr="003E45D7" w:rsidRDefault="003A548D" w:rsidP="00BB5D19">
            <w:pPr>
              <w:spacing w:line="48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4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DBDB"/>
            <w:vAlign w:val="bottom"/>
          </w:tcPr>
          <w:p w:rsidR="003A548D" w:rsidRPr="009255A1" w:rsidRDefault="00515AB0" w:rsidP="00EE514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4799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64E18" w:rsidRPr="00547990">
              <w:rPr>
                <w:rFonts w:ascii="Calibri" w:hAnsi="Calibri" w:cs="Calibri"/>
                <w:b/>
                <w:sz w:val="22"/>
                <w:szCs w:val="22"/>
              </w:rPr>
              <w:t>ΙΑΤΡΙΚΟΣ ΣΥΛΛΟΓΟΣ ΠΙΕΡΙΑ</w:t>
            </w:r>
            <w:r w:rsidR="00547990">
              <w:rPr>
                <w:rFonts w:ascii="Calibri" w:hAnsi="Calibri" w:cs="Calibri"/>
                <w:b/>
                <w:sz w:val="22"/>
                <w:szCs w:val="22"/>
              </w:rPr>
              <w:t>Σ</w:t>
            </w:r>
            <w:r w:rsidR="009255A1" w:rsidRPr="009255A1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9255A1">
              <w:rPr>
                <w:rFonts w:ascii="Calibri" w:hAnsi="Calibri" w:cs="Calibri"/>
                <w:b/>
                <w:sz w:val="16"/>
                <w:szCs w:val="16"/>
              </w:rPr>
              <w:t xml:space="preserve">   </w:t>
            </w:r>
            <w:r w:rsidR="009255A1" w:rsidRPr="009255A1">
              <w:rPr>
                <w:rFonts w:ascii="Calibri" w:hAnsi="Calibri" w:cs="Calibri"/>
                <w:b/>
                <w:sz w:val="16"/>
                <w:szCs w:val="16"/>
              </w:rPr>
              <w:t>(συμπληρώνεται από Ιατρικό Σύλλογο)</w:t>
            </w:r>
          </w:p>
        </w:tc>
      </w:tr>
      <w:tr w:rsidR="000220B5" w:rsidRPr="00EF0C8D" w:rsidTr="00545FB2">
        <w:trPr>
          <w:trHeight w:val="134"/>
        </w:trPr>
        <w:tc>
          <w:tcPr>
            <w:tcW w:w="2977" w:type="dxa"/>
            <w:gridSpan w:val="3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0220B5" w:rsidRPr="0054397E" w:rsidRDefault="000220B5" w:rsidP="00E632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397E">
              <w:rPr>
                <w:rFonts w:ascii="Calibri" w:hAnsi="Calibri" w:cs="Calibri"/>
                <w:b/>
                <w:sz w:val="22"/>
                <w:szCs w:val="22"/>
              </w:rPr>
              <w:t>ΟΝΟΜΑ :</w:t>
            </w:r>
          </w:p>
        </w:tc>
        <w:tc>
          <w:tcPr>
            <w:tcW w:w="454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A548D" w:rsidRPr="003E45D7" w:rsidRDefault="003A548D" w:rsidP="00BB5D19">
            <w:pPr>
              <w:spacing w:line="48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548D" w:rsidRPr="003E45D7" w:rsidRDefault="00EE514B" w:rsidP="00280C0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F1079"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="00280C01">
              <w:rPr>
                <w:rFonts w:ascii="Calibri" w:hAnsi="Calibri" w:cs="Calibri"/>
                <w:b/>
                <w:sz w:val="20"/>
                <w:szCs w:val="20"/>
              </w:rPr>
              <w:t>Αρ.πρωτ./Ημ/νία  αίτησης</w:t>
            </w:r>
            <w:r w:rsidR="00421B8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A1AD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4F3CFD" w:rsidRPr="00EF0C8D" w:rsidTr="00545FB2">
        <w:trPr>
          <w:trHeight w:val="363"/>
        </w:trPr>
        <w:tc>
          <w:tcPr>
            <w:tcW w:w="297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464E18" w:rsidRPr="0054397E" w:rsidRDefault="00464E18" w:rsidP="00E632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397E">
              <w:rPr>
                <w:rFonts w:ascii="Calibri" w:hAnsi="Calibri" w:cs="Calibri"/>
                <w:b/>
                <w:sz w:val="22"/>
                <w:szCs w:val="22"/>
              </w:rPr>
              <w:t>ΟΝΟΜΑ ΠΑΤΕΡΑ :</w:t>
            </w:r>
          </w:p>
        </w:tc>
        <w:tc>
          <w:tcPr>
            <w:tcW w:w="4541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464E18" w:rsidRPr="003E45D7" w:rsidRDefault="00464E18" w:rsidP="00BB5D19">
            <w:pPr>
              <w:spacing w:line="48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4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464E18" w:rsidRDefault="0094109C" w:rsidP="00EF0C8D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E6324A" w:rsidRPr="00EF0C8D" w:rsidTr="00545FB2">
        <w:trPr>
          <w:trHeight w:val="134"/>
        </w:trPr>
        <w:tc>
          <w:tcPr>
            <w:tcW w:w="297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464E18" w:rsidRPr="0054397E" w:rsidRDefault="00464E18" w:rsidP="00E632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397E">
              <w:rPr>
                <w:rFonts w:ascii="Calibri" w:hAnsi="Calibri" w:cs="Calibri"/>
                <w:b/>
                <w:sz w:val="22"/>
                <w:szCs w:val="22"/>
              </w:rPr>
              <w:t>ΟΝΟΜΑ ΜΗΤΕΡΑΣ :</w:t>
            </w:r>
          </w:p>
        </w:tc>
        <w:tc>
          <w:tcPr>
            <w:tcW w:w="4541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464E18" w:rsidRPr="003E45D7" w:rsidRDefault="00464E18" w:rsidP="00BB5D19">
            <w:pPr>
              <w:spacing w:line="48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114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4E18" w:rsidRDefault="00421B84" w:rsidP="00E46DD7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80C01">
              <w:rPr>
                <w:rFonts w:ascii="Calibri" w:hAnsi="Calibri" w:cs="Calibri"/>
                <w:b/>
                <w:sz w:val="20"/>
                <w:szCs w:val="20"/>
              </w:rPr>
              <w:t>ΑΡΙΘΜΟΣ  ΜΗΤΡΩΟΥ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ΜΕΛΩΝ</w:t>
            </w:r>
            <w:r w:rsidR="004A1AD0">
              <w:rPr>
                <w:rFonts w:ascii="Calibri" w:hAnsi="Calibri" w:cs="Calibri"/>
                <w:b/>
                <w:sz w:val="20"/>
                <w:szCs w:val="20"/>
              </w:rPr>
              <w:t xml:space="preserve"> :</w:t>
            </w:r>
          </w:p>
        </w:tc>
      </w:tr>
      <w:tr w:rsidR="005E1870" w:rsidRPr="00EF0C8D" w:rsidTr="00545FB2">
        <w:trPr>
          <w:trHeight w:val="333"/>
        </w:trPr>
        <w:tc>
          <w:tcPr>
            <w:tcW w:w="297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464E18" w:rsidRPr="0054397E" w:rsidRDefault="00BD264F" w:rsidP="00E632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397E">
              <w:rPr>
                <w:rFonts w:ascii="Calibri" w:hAnsi="Calibri" w:cs="Calibri"/>
                <w:b/>
                <w:sz w:val="22"/>
                <w:szCs w:val="22"/>
              </w:rPr>
              <w:t>ΗΜΕΡΟΜΗΝΙ</w:t>
            </w:r>
            <w:r w:rsidR="00B51FE2" w:rsidRPr="0054397E">
              <w:rPr>
                <w:rFonts w:ascii="Calibri" w:hAnsi="Calibri" w:cs="Calibri"/>
                <w:b/>
                <w:sz w:val="22"/>
                <w:szCs w:val="22"/>
              </w:rPr>
              <w:t xml:space="preserve">Α </w:t>
            </w:r>
            <w:r w:rsidR="00464E18" w:rsidRPr="0054397E">
              <w:rPr>
                <w:rFonts w:ascii="Calibri" w:hAnsi="Calibri" w:cs="Calibri"/>
                <w:b/>
                <w:sz w:val="22"/>
                <w:szCs w:val="22"/>
              </w:rPr>
              <w:t>ΓΕΝΝΗΣΗΣ</w:t>
            </w:r>
            <w:r w:rsidR="009D64F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51FE2" w:rsidRPr="0054397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541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464E18" w:rsidRPr="003E45D7" w:rsidRDefault="00464E18" w:rsidP="00BB5D19">
            <w:pPr>
              <w:spacing w:line="48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114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464E18" w:rsidRPr="003E45D7" w:rsidRDefault="00421B84" w:rsidP="00421B84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80C0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D264F" w:rsidRPr="00EF0C8D" w:rsidTr="00545FB2">
        <w:trPr>
          <w:trHeight w:val="333"/>
        </w:trPr>
        <w:tc>
          <w:tcPr>
            <w:tcW w:w="297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464E18" w:rsidRPr="0054397E" w:rsidRDefault="00464E18" w:rsidP="00E632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397E">
              <w:rPr>
                <w:rFonts w:ascii="Calibri" w:hAnsi="Calibri" w:cs="Calibri"/>
                <w:b/>
                <w:sz w:val="22"/>
                <w:szCs w:val="22"/>
              </w:rPr>
              <w:t>ΤΟΠΟΣ ΓΕΝΝΗΣΗΣ</w:t>
            </w:r>
            <w:r w:rsidR="009F6915" w:rsidRPr="0054397E">
              <w:rPr>
                <w:rFonts w:ascii="Calibri" w:hAnsi="Calibri" w:cs="Calibr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541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464E18" w:rsidRPr="003E45D7" w:rsidRDefault="00464E18" w:rsidP="00BB5D19">
            <w:pPr>
              <w:spacing w:line="48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114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4E18" w:rsidRPr="003E45D7" w:rsidRDefault="000321E4" w:rsidP="00EF0C8D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</w:t>
            </w:r>
            <w:r w:rsidR="00421B84" w:rsidRPr="00630D16">
              <w:rPr>
                <w:rFonts w:ascii="Calibri" w:hAnsi="Calibri" w:cs="Calibri"/>
                <w:b/>
                <w:sz w:val="20"/>
                <w:szCs w:val="20"/>
              </w:rPr>
              <w:t>ΗΜΕΡΟΜΗΝΙΑ  ΕΓΓΡΑΦΗΣ</w:t>
            </w:r>
            <w:r w:rsidR="0043488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A1A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51FE2" w:rsidRPr="00EF0C8D" w:rsidTr="00545FB2">
        <w:trPr>
          <w:trHeight w:val="333"/>
        </w:trPr>
        <w:tc>
          <w:tcPr>
            <w:tcW w:w="297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464E18" w:rsidRPr="0054397E" w:rsidRDefault="00464E18" w:rsidP="00E632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397E">
              <w:rPr>
                <w:rFonts w:ascii="Calibri" w:hAnsi="Calibri" w:cs="Calibri"/>
                <w:b/>
                <w:sz w:val="22"/>
                <w:szCs w:val="22"/>
              </w:rPr>
              <w:t>ΥΠΗΚΟΟΤΗΤΑ</w:t>
            </w:r>
            <w:r w:rsidR="009F6915" w:rsidRPr="0054397E">
              <w:rPr>
                <w:rFonts w:ascii="Calibri" w:hAnsi="Calibri" w:cs="Calibr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541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464E18" w:rsidRPr="003E45D7" w:rsidRDefault="00464E18" w:rsidP="00BB5D19">
            <w:pPr>
              <w:spacing w:line="48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114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464E18" w:rsidRPr="003E45D7" w:rsidRDefault="00280C01" w:rsidP="00280C0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</w:p>
        </w:tc>
      </w:tr>
      <w:tr w:rsidR="00B51FE2" w:rsidRPr="00EF0C8D" w:rsidTr="00545FB2">
        <w:trPr>
          <w:trHeight w:val="397"/>
        </w:trPr>
        <w:tc>
          <w:tcPr>
            <w:tcW w:w="297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464E18" w:rsidRPr="0054397E" w:rsidRDefault="00464E18" w:rsidP="00E632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397E">
              <w:rPr>
                <w:rFonts w:ascii="Calibri" w:hAnsi="Calibri" w:cs="Calibri"/>
                <w:b/>
                <w:sz w:val="22"/>
                <w:szCs w:val="22"/>
              </w:rPr>
              <w:t>ΕΙΔΙΚΟΤΗΤΑ :</w:t>
            </w:r>
          </w:p>
        </w:tc>
        <w:tc>
          <w:tcPr>
            <w:tcW w:w="4541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464E18" w:rsidRPr="003E45D7" w:rsidRDefault="00464E18" w:rsidP="00BB5D19">
            <w:pPr>
              <w:spacing w:line="48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11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4E18" w:rsidRPr="003E45D7" w:rsidRDefault="00464E18" w:rsidP="00EF0C8D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B51FE2" w:rsidRPr="00EF0C8D" w:rsidTr="00545FB2">
        <w:trPr>
          <w:trHeight w:val="134"/>
        </w:trPr>
        <w:tc>
          <w:tcPr>
            <w:tcW w:w="297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464E18" w:rsidRPr="0054397E" w:rsidRDefault="00464E18" w:rsidP="00E632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397E">
              <w:rPr>
                <w:rFonts w:ascii="Calibri" w:hAnsi="Calibri" w:cs="Calibri"/>
                <w:b/>
                <w:sz w:val="22"/>
                <w:szCs w:val="22"/>
              </w:rPr>
              <w:t>Αρ. Αστ. ταυτότητας :</w:t>
            </w:r>
          </w:p>
        </w:tc>
        <w:tc>
          <w:tcPr>
            <w:tcW w:w="4541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464E18" w:rsidRPr="003E45D7" w:rsidRDefault="00464E18" w:rsidP="00BB5D19">
            <w:pPr>
              <w:spacing w:line="48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3E45D7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11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4E18" w:rsidRPr="003E45D7" w:rsidRDefault="00464E18" w:rsidP="00EF0C8D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B51FE2" w:rsidRPr="00EF0C8D" w:rsidTr="00545FB2">
        <w:trPr>
          <w:trHeight w:val="134"/>
        </w:trPr>
        <w:tc>
          <w:tcPr>
            <w:tcW w:w="297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464E18" w:rsidRPr="0054397E" w:rsidRDefault="00464E18" w:rsidP="00E6324A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54397E">
              <w:rPr>
                <w:rFonts w:ascii="Calibri" w:hAnsi="Calibri" w:cs="Calibri"/>
                <w:b/>
                <w:sz w:val="22"/>
                <w:szCs w:val="22"/>
              </w:rPr>
              <w:t>ΑΦΜ :</w:t>
            </w:r>
          </w:p>
        </w:tc>
        <w:tc>
          <w:tcPr>
            <w:tcW w:w="4541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464E18" w:rsidRPr="003E45D7" w:rsidRDefault="00464E18" w:rsidP="00BB5D19">
            <w:pPr>
              <w:spacing w:line="48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11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4E18" w:rsidRPr="003E45D7" w:rsidRDefault="00464E18" w:rsidP="00EF0C8D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B51FE2" w:rsidRPr="00EF0C8D" w:rsidTr="00545FB2">
        <w:trPr>
          <w:trHeight w:val="134"/>
        </w:trPr>
        <w:tc>
          <w:tcPr>
            <w:tcW w:w="297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464E18" w:rsidRPr="0054397E" w:rsidRDefault="00464E18" w:rsidP="00E6324A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54397E">
              <w:rPr>
                <w:rFonts w:ascii="Calibri" w:hAnsi="Calibri" w:cs="Calibri"/>
                <w:b/>
                <w:sz w:val="22"/>
                <w:szCs w:val="22"/>
              </w:rPr>
              <w:t>ΑΜΚΑ :</w:t>
            </w:r>
          </w:p>
        </w:tc>
        <w:tc>
          <w:tcPr>
            <w:tcW w:w="4541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464E18" w:rsidRPr="003E45D7" w:rsidRDefault="00464E18" w:rsidP="00BB5D19">
            <w:pPr>
              <w:spacing w:line="48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11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4E18" w:rsidRPr="003E45D7" w:rsidRDefault="00464E18" w:rsidP="00EF0C8D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B51FE2" w:rsidRPr="00EF0C8D" w:rsidTr="00D6752F">
        <w:trPr>
          <w:trHeight w:val="134"/>
        </w:trPr>
        <w:tc>
          <w:tcPr>
            <w:tcW w:w="2977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464E18" w:rsidRPr="0054397E" w:rsidRDefault="00464E18" w:rsidP="00E632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397E">
              <w:rPr>
                <w:rFonts w:ascii="Calibri" w:hAnsi="Calibri" w:cs="Calibri"/>
                <w:b/>
                <w:sz w:val="22"/>
                <w:szCs w:val="22"/>
              </w:rPr>
              <w:t xml:space="preserve"> ΑΜ ΕΦΚΑ-ΤΣΑΥ :</w:t>
            </w:r>
          </w:p>
        </w:tc>
        <w:tc>
          <w:tcPr>
            <w:tcW w:w="45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4E18" w:rsidRPr="003E45D7" w:rsidRDefault="00464E18" w:rsidP="00BB5D19">
            <w:pPr>
              <w:spacing w:line="48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11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4E18" w:rsidRPr="003E45D7" w:rsidRDefault="00464E18" w:rsidP="00EF0C8D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C61E15" w:rsidRPr="00EF0C8D" w:rsidTr="007D75F5">
        <w:trPr>
          <w:trHeight w:val="134"/>
        </w:trPr>
        <w:tc>
          <w:tcPr>
            <w:tcW w:w="17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</w:tcPr>
          <w:p w:rsidR="00C61E15" w:rsidRPr="00F47138" w:rsidRDefault="00C61E15" w:rsidP="00D7667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47138">
              <w:rPr>
                <w:rFonts w:ascii="Calibri" w:hAnsi="Calibri" w:cs="Calibri"/>
                <w:b/>
                <w:sz w:val="20"/>
                <w:szCs w:val="20"/>
              </w:rPr>
              <w:t xml:space="preserve">Δ/ΝΣΗ </w:t>
            </w:r>
          </w:p>
          <w:p w:rsidR="00C61E15" w:rsidRPr="00F47138" w:rsidRDefault="00C61E15" w:rsidP="00D7667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47138">
              <w:rPr>
                <w:rFonts w:ascii="Calibri" w:hAnsi="Calibri" w:cs="Calibri"/>
                <w:b/>
                <w:sz w:val="20"/>
                <w:szCs w:val="20"/>
              </w:rPr>
              <w:t>ΕΠΙΚΟΙΝΩΝΙΑΣ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1E15" w:rsidRPr="00FB4CCF" w:rsidRDefault="00C61E15" w:rsidP="0009504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B4CCF">
              <w:rPr>
                <w:rFonts w:ascii="Calibri" w:hAnsi="Calibri" w:cs="Calibri"/>
                <w:b/>
                <w:sz w:val="22"/>
                <w:szCs w:val="22"/>
              </w:rPr>
              <w:t>Πόλη: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1E15" w:rsidRPr="008858C6" w:rsidRDefault="00C61E15" w:rsidP="00D76674">
            <w:pPr>
              <w:spacing w:line="48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61E15" w:rsidRPr="00FB4CCF" w:rsidRDefault="00C61E15" w:rsidP="00D7667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B4CCF">
              <w:rPr>
                <w:rFonts w:ascii="Calibri" w:hAnsi="Calibri" w:cs="Calibri"/>
                <w:b/>
                <w:sz w:val="22"/>
                <w:szCs w:val="22"/>
              </w:rPr>
              <w:t xml:space="preserve">οδός </w:t>
            </w:r>
          </w:p>
        </w:tc>
        <w:tc>
          <w:tcPr>
            <w:tcW w:w="241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15" w:rsidRPr="00F47138" w:rsidRDefault="00C61E15" w:rsidP="00D76674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61E15" w:rsidRPr="00FB4CCF" w:rsidRDefault="00C61E15" w:rsidP="00D7667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B4CCF">
              <w:rPr>
                <w:rFonts w:ascii="Calibri" w:hAnsi="Calibri" w:cs="Calibri"/>
                <w:b/>
                <w:sz w:val="22"/>
                <w:szCs w:val="22"/>
              </w:rPr>
              <w:t>Αρ.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15" w:rsidRPr="008858C6" w:rsidRDefault="00C61E15" w:rsidP="00D76674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C61E15" w:rsidRPr="00FB4CCF" w:rsidRDefault="00C61E15" w:rsidP="00D7667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B4CCF">
              <w:rPr>
                <w:rFonts w:ascii="Calibri" w:hAnsi="Calibri" w:cs="Calibri"/>
                <w:b/>
                <w:sz w:val="22"/>
                <w:szCs w:val="22"/>
              </w:rPr>
              <w:t>τ.κ.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1E15" w:rsidRPr="008858C6" w:rsidRDefault="00C61E15" w:rsidP="00BD248D">
            <w:pPr>
              <w:spacing w:line="360" w:lineRule="auto"/>
              <w:ind w:left="417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010DE" w:rsidRPr="00EF0C8D" w:rsidTr="007D75F5">
        <w:trPr>
          <w:trHeight w:val="430"/>
        </w:trPr>
        <w:tc>
          <w:tcPr>
            <w:tcW w:w="17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010DE" w:rsidRPr="00F47138" w:rsidRDefault="008010DE" w:rsidP="00633F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ΤΗΛΕΦΩΝΟ</w:t>
            </w:r>
          </w:p>
          <w:p w:rsidR="008010DE" w:rsidRPr="00F47138" w:rsidRDefault="008010DE" w:rsidP="00633F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47138">
              <w:rPr>
                <w:rFonts w:ascii="Calibri" w:hAnsi="Calibri" w:cs="Calibri"/>
                <w:b/>
                <w:sz w:val="20"/>
                <w:szCs w:val="20"/>
              </w:rPr>
              <w:t>ΕΠΙΚΟΙΝΩΝΙΑΣ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0DE" w:rsidRPr="008858C6" w:rsidRDefault="008010DE" w:rsidP="00EF0C8D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010DE" w:rsidRPr="008010DE" w:rsidRDefault="008010DE" w:rsidP="00EF0C8D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010DE">
              <w:rPr>
                <w:rFonts w:ascii="Calibri" w:hAnsi="Calibri" w:cs="Calibri"/>
                <w:b/>
                <w:sz w:val="20"/>
                <w:szCs w:val="20"/>
              </w:rPr>
              <w:t>Ε-</w:t>
            </w:r>
            <w:r w:rsidRPr="008010D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517" w:type="dxa"/>
            <w:gridSpan w:val="5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0DE" w:rsidRPr="008858C6" w:rsidRDefault="008010DE" w:rsidP="000321E4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010DE" w:rsidRPr="0055389C" w:rsidTr="007D75F5">
        <w:trPr>
          <w:trHeight w:val="1820"/>
        </w:trPr>
        <w:tc>
          <w:tcPr>
            <w:tcW w:w="51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8010DE" w:rsidRPr="00CC27E1" w:rsidRDefault="008010DE" w:rsidP="00490DE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C27E1">
              <w:rPr>
                <w:rFonts w:ascii="Calibri" w:hAnsi="Calibri" w:cs="Calibri"/>
                <w:b/>
                <w:sz w:val="22"/>
                <w:szCs w:val="22"/>
              </w:rPr>
              <w:t>ΕΠΑΓΓΕΛΜΑΤΙΚΗ ΑΠΑΣΧΟΛΗΣΗ ΣΤΟΝ Ν. ΠΙΕΡΙΑΣ :</w:t>
            </w:r>
          </w:p>
        </w:tc>
        <w:tc>
          <w:tcPr>
            <w:tcW w:w="5523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0DE" w:rsidRPr="003F7FB8" w:rsidRDefault="008010DE" w:rsidP="003A548D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8010DE" w:rsidRPr="003F7FB8" w:rsidRDefault="008010DE" w:rsidP="003A548D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8010DE" w:rsidRPr="003F7FB8" w:rsidRDefault="008010DE" w:rsidP="003A548D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8010DE" w:rsidRPr="003F7FB8" w:rsidRDefault="008010DE" w:rsidP="003A548D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</w:tbl>
    <w:p w:rsidR="004612E5" w:rsidRDefault="004612E5" w:rsidP="004612E5">
      <w:pPr>
        <w:rPr>
          <w:rFonts w:ascii="Calibri" w:hAnsi="Calibri"/>
          <w:b/>
          <w:sz w:val="2"/>
          <w:szCs w:val="2"/>
        </w:rPr>
      </w:pPr>
    </w:p>
    <w:p w:rsidR="004612E5" w:rsidRDefault="004612E5" w:rsidP="004612E5">
      <w:pPr>
        <w:rPr>
          <w:rFonts w:ascii="Calibri" w:hAnsi="Calibri"/>
          <w:b/>
          <w:sz w:val="2"/>
          <w:szCs w:val="2"/>
        </w:rPr>
      </w:pPr>
    </w:p>
    <w:p w:rsidR="004612E5" w:rsidRDefault="004612E5" w:rsidP="004612E5">
      <w:pPr>
        <w:rPr>
          <w:rFonts w:ascii="Calibri" w:hAnsi="Calibri"/>
          <w:b/>
          <w:sz w:val="2"/>
          <w:szCs w:val="2"/>
        </w:rPr>
      </w:pPr>
    </w:p>
    <w:p w:rsidR="004612E5" w:rsidRDefault="004612E5" w:rsidP="004612E5">
      <w:pPr>
        <w:rPr>
          <w:rFonts w:ascii="Calibri" w:hAnsi="Calibri"/>
          <w:b/>
          <w:sz w:val="2"/>
          <w:szCs w:val="2"/>
        </w:rPr>
      </w:pPr>
    </w:p>
    <w:p w:rsidR="004612E5" w:rsidRDefault="004612E5" w:rsidP="004612E5">
      <w:pPr>
        <w:rPr>
          <w:rFonts w:ascii="Calibri" w:hAnsi="Calibri"/>
          <w:b/>
          <w:sz w:val="2"/>
          <w:szCs w:val="2"/>
        </w:rPr>
      </w:pPr>
    </w:p>
    <w:p w:rsidR="00141EDA" w:rsidRPr="004261E5" w:rsidRDefault="00E76A8B" w:rsidP="00AA7F77">
      <w:pPr>
        <w:rPr>
          <w:rFonts w:cs="Arial"/>
          <w:b/>
          <w:sz w:val="20"/>
          <w:szCs w:val="20"/>
        </w:rPr>
      </w:pPr>
      <w:r w:rsidRPr="0070616A">
        <w:rPr>
          <w:rFonts w:cs="Arial"/>
          <w:b/>
          <w:sz w:val="20"/>
          <w:szCs w:val="20"/>
        </w:rPr>
        <w:t>Σας π</w:t>
      </w:r>
      <w:r w:rsidR="00F54106" w:rsidRPr="0070616A">
        <w:rPr>
          <w:rFonts w:cs="Arial"/>
          <w:b/>
          <w:sz w:val="20"/>
          <w:szCs w:val="20"/>
        </w:rPr>
        <w:t>αρακαλώ να με ε</w:t>
      </w:r>
      <w:r w:rsidR="004261E5">
        <w:rPr>
          <w:rFonts w:cs="Arial"/>
          <w:b/>
          <w:sz w:val="20"/>
          <w:szCs w:val="20"/>
        </w:rPr>
        <w:t xml:space="preserve"> </w:t>
      </w:r>
      <w:r w:rsidR="00F54106" w:rsidRPr="0070616A">
        <w:rPr>
          <w:rFonts w:cs="Arial"/>
          <w:b/>
          <w:sz w:val="20"/>
          <w:szCs w:val="20"/>
        </w:rPr>
        <w:t>γ</w:t>
      </w:r>
      <w:r w:rsidR="004261E5">
        <w:rPr>
          <w:rFonts w:cs="Arial"/>
          <w:b/>
          <w:sz w:val="20"/>
          <w:szCs w:val="20"/>
        </w:rPr>
        <w:t xml:space="preserve"> </w:t>
      </w:r>
      <w:r w:rsidR="00F54106" w:rsidRPr="0070616A">
        <w:rPr>
          <w:rFonts w:cs="Arial"/>
          <w:b/>
          <w:sz w:val="20"/>
          <w:szCs w:val="20"/>
        </w:rPr>
        <w:t>γ</w:t>
      </w:r>
      <w:r w:rsidR="004261E5">
        <w:rPr>
          <w:rFonts w:cs="Arial"/>
          <w:b/>
          <w:sz w:val="20"/>
          <w:szCs w:val="20"/>
        </w:rPr>
        <w:t xml:space="preserve"> </w:t>
      </w:r>
      <w:r w:rsidR="00F54106" w:rsidRPr="0070616A">
        <w:rPr>
          <w:rFonts w:cs="Arial"/>
          <w:b/>
          <w:sz w:val="20"/>
          <w:szCs w:val="20"/>
        </w:rPr>
        <w:t>ρ</w:t>
      </w:r>
      <w:r w:rsidR="004261E5">
        <w:rPr>
          <w:rFonts w:cs="Arial"/>
          <w:b/>
          <w:sz w:val="20"/>
          <w:szCs w:val="20"/>
        </w:rPr>
        <w:t xml:space="preserve"> </w:t>
      </w:r>
      <w:r w:rsidR="00F54106" w:rsidRPr="0070616A">
        <w:rPr>
          <w:rFonts w:cs="Arial"/>
          <w:b/>
          <w:sz w:val="20"/>
          <w:szCs w:val="20"/>
        </w:rPr>
        <w:t>ά</w:t>
      </w:r>
      <w:r w:rsidR="004261E5">
        <w:rPr>
          <w:rFonts w:cs="Arial"/>
          <w:b/>
          <w:sz w:val="20"/>
          <w:szCs w:val="20"/>
        </w:rPr>
        <w:t xml:space="preserve"> </w:t>
      </w:r>
      <w:r w:rsidR="00F54106" w:rsidRPr="0070616A">
        <w:rPr>
          <w:rFonts w:cs="Arial"/>
          <w:b/>
          <w:sz w:val="20"/>
          <w:szCs w:val="20"/>
        </w:rPr>
        <w:t>ψ</w:t>
      </w:r>
      <w:r w:rsidR="004261E5">
        <w:rPr>
          <w:rFonts w:cs="Arial"/>
          <w:b/>
          <w:sz w:val="20"/>
          <w:szCs w:val="20"/>
        </w:rPr>
        <w:t xml:space="preserve"> </w:t>
      </w:r>
      <w:r w:rsidR="00F54106" w:rsidRPr="0070616A">
        <w:rPr>
          <w:rFonts w:cs="Arial"/>
          <w:b/>
          <w:sz w:val="20"/>
          <w:szCs w:val="20"/>
        </w:rPr>
        <w:t>ε</w:t>
      </w:r>
      <w:r w:rsidR="004261E5">
        <w:rPr>
          <w:rFonts w:cs="Arial"/>
          <w:b/>
          <w:sz w:val="20"/>
          <w:szCs w:val="20"/>
        </w:rPr>
        <w:t xml:space="preserve"> τ </w:t>
      </w:r>
      <w:r w:rsidR="00F54106" w:rsidRPr="0070616A">
        <w:rPr>
          <w:rFonts w:cs="Arial"/>
          <w:b/>
          <w:sz w:val="20"/>
          <w:szCs w:val="20"/>
        </w:rPr>
        <w:t>ε</w:t>
      </w:r>
      <w:r w:rsidR="00B51FE2" w:rsidRPr="0070616A">
        <w:rPr>
          <w:rFonts w:cs="Arial"/>
          <w:b/>
          <w:sz w:val="20"/>
          <w:szCs w:val="20"/>
        </w:rPr>
        <w:t xml:space="preserve"> ΜΕΛΟΣ </w:t>
      </w:r>
      <w:r w:rsidR="00F54106" w:rsidRPr="0070616A">
        <w:rPr>
          <w:rFonts w:cs="Arial"/>
          <w:b/>
          <w:sz w:val="20"/>
          <w:szCs w:val="20"/>
        </w:rPr>
        <w:t>στον</w:t>
      </w:r>
      <w:r w:rsidR="00376120" w:rsidRPr="0070616A">
        <w:rPr>
          <w:rFonts w:cs="Arial"/>
          <w:b/>
          <w:sz w:val="20"/>
          <w:szCs w:val="20"/>
        </w:rPr>
        <w:t xml:space="preserve"> ΙΑΤΡΙΚΟ ΣΥΛΛΟΓΟ </w:t>
      </w:r>
      <w:r w:rsidR="00434881" w:rsidRPr="0070616A">
        <w:rPr>
          <w:rFonts w:cs="Arial"/>
          <w:b/>
          <w:sz w:val="20"/>
          <w:szCs w:val="20"/>
        </w:rPr>
        <w:t xml:space="preserve">ΠΙΕΡΙΑΣ </w:t>
      </w:r>
      <w:r w:rsidR="00F54106" w:rsidRPr="0070616A">
        <w:rPr>
          <w:rFonts w:cs="Arial"/>
          <w:b/>
          <w:sz w:val="20"/>
          <w:szCs w:val="20"/>
        </w:rPr>
        <w:t xml:space="preserve"> </w:t>
      </w:r>
      <w:r w:rsidRPr="0070616A">
        <w:rPr>
          <w:rFonts w:cs="Arial"/>
          <w:b/>
          <w:sz w:val="20"/>
          <w:szCs w:val="20"/>
        </w:rPr>
        <w:t xml:space="preserve">και </w:t>
      </w:r>
      <w:r w:rsidR="00B47F34" w:rsidRPr="0070616A">
        <w:rPr>
          <w:rFonts w:cs="Arial"/>
          <w:b/>
          <w:sz w:val="20"/>
          <w:szCs w:val="20"/>
        </w:rPr>
        <w:t xml:space="preserve"> </w:t>
      </w:r>
      <w:r w:rsidR="00590283" w:rsidRPr="0070616A">
        <w:rPr>
          <w:rFonts w:cs="Arial"/>
          <w:b/>
          <w:sz w:val="20"/>
          <w:szCs w:val="20"/>
        </w:rPr>
        <w:t>Δ</w:t>
      </w:r>
      <w:r w:rsidR="00434881" w:rsidRPr="0070616A">
        <w:rPr>
          <w:rFonts w:cs="Arial"/>
          <w:b/>
          <w:sz w:val="20"/>
          <w:szCs w:val="20"/>
        </w:rPr>
        <w:t xml:space="preserve"> </w:t>
      </w:r>
      <w:r w:rsidR="0094109C" w:rsidRPr="0070616A">
        <w:rPr>
          <w:rFonts w:cs="Arial"/>
          <w:b/>
          <w:sz w:val="20"/>
          <w:szCs w:val="20"/>
        </w:rPr>
        <w:t>η</w:t>
      </w:r>
      <w:r w:rsidR="00434881" w:rsidRPr="0070616A">
        <w:rPr>
          <w:rFonts w:cs="Arial"/>
          <w:b/>
          <w:sz w:val="20"/>
          <w:szCs w:val="20"/>
        </w:rPr>
        <w:t xml:space="preserve"> </w:t>
      </w:r>
      <w:r w:rsidR="0094109C" w:rsidRPr="0070616A">
        <w:rPr>
          <w:rFonts w:cs="Arial"/>
          <w:b/>
          <w:sz w:val="20"/>
          <w:szCs w:val="20"/>
        </w:rPr>
        <w:t>λ</w:t>
      </w:r>
      <w:r w:rsidR="00434881" w:rsidRPr="0070616A">
        <w:rPr>
          <w:rFonts w:cs="Arial"/>
          <w:b/>
          <w:sz w:val="20"/>
          <w:szCs w:val="20"/>
        </w:rPr>
        <w:t xml:space="preserve"> </w:t>
      </w:r>
      <w:r w:rsidR="0094109C" w:rsidRPr="0070616A">
        <w:rPr>
          <w:rFonts w:cs="Arial"/>
          <w:b/>
          <w:sz w:val="20"/>
          <w:szCs w:val="20"/>
        </w:rPr>
        <w:t>ώ</w:t>
      </w:r>
      <w:r w:rsidR="00434881" w:rsidRPr="0070616A">
        <w:rPr>
          <w:rFonts w:cs="Arial"/>
          <w:b/>
          <w:sz w:val="20"/>
          <w:szCs w:val="20"/>
        </w:rPr>
        <w:t xml:space="preserve"> </w:t>
      </w:r>
      <w:r w:rsidR="0094109C" w:rsidRPr="0070616A">
        <w:rPr>
          <w:rFonts w:cs="Arial"/>
          <w:b/>
          <w:sz w:val="20"/>
          <w:szCs w:val="20"/>
        </w:rPr>
        <w:t>ν</w:t>
      </w:r>
      <w:r w:rsidR="00434881" w:rsidRPr="0070616A">
        <w:rPr>
          <w:rFonts w:cs="Arial"/>
          <w:b/>
          <w:sz w:val="20"/>
          <w:szCs w:val="20"/>
        </w:rPr>
        <w:t xml:space="preserve"> </w:t>
      </w:r>
      <w:r w:rsidR="0094109C" w:rsidRPr="0070616A">
        <w:rPr>
          <w:rFonts w:cs="Arial"/>
          <w:b/>
          <w:sz w:val="20"/>
          <w:szCs w:val="20"/>
        </w:rPr>
        <w:t xml:space="preserve">ω </w:t>
      </w:r>
      <w:r w:rsidR="004261E5">
        <w:rPr>
          <w:rFonts w:cs="Arial"/>
          <w:b/>
          <w:sz w:val="20"/>
          <w:szCs w:val="20"/>
        </w:rPr>
        <w:t>–</w:t>
      </w:r>
      <w:r w:rsidR="00434881" w:rsidRPr="0070616A">
        <w:rPr>
          <w:rFonts w:cs="Arial"/>
          <w:b/>
          <w:sz w:val="20"/>
          <w:szCs w:val="20"/>
        </w:rPr>
        <w:t xml:space="preserve"> </w:t>
      </w:r>
      <w:r w:rsidRPr="0070616A">
        <w:rPr>
          <w:rFonts w:cs="Arial"/>
          <w:b/>
          <w:sz w:val="20"/>
          <w:szCs w:val="20"/>
        </w:rPr>
        <w:t>σύμφωνα</w:t>
      </w:r>
      <w:r w:rsidR="004261E5">
        <w:rPr>
          <w:rFonts w:cs="Arial"/>
          <w:b/>
          <w:sz w:val="20"/>
          <w:szCs w:val="20"/>
        </w:rPr>
        <w:br/>
      </w:r>
      <w:r w:rsidRPr="0070616A">
        <w:rPr>
          <w:rFonts w:cs="Arial"/>
          <w:b/>
          <w:sz w:val="20"/>
          <w:szCs w:val="20"/>
        </w:rPr>
        <w:t xml:space="preserve">με τις </w:t>
      </w:r>
      <w:r w:rsidR="00134D43" w:rsidRPr="0070616A">
        <w:rPr>
          <w:rFonts w:cs="Arial"/>
          <w:b/>
          <w:sz w:val="20"/>
          <w:szCs w:val="20"/>
        </w:rPr>
        <w:t xml:space="preserve">σχετικές </w:t>
      </w:r>
      <w:r w:rsidRPr="0070616A">
        <w:rPr>
          <w:rFonts w:cs="Arial"/>
          <w:b/>
          <w:sz w:val="20"/>
          <w:szCs w:val="20"/>
        </w:rPr>
        <w:t xml:space="preserve">διατάξεις της </w:t>
      </w:r>
      <w:r w:rsidR="00590283" w:rsidRPr="0070616A">
        <w:rPr>
          <w:rFonts w:cs="Arial"/>
          <w:b/>
          <w:sz w:val="20"/>
          <w:szCs w:val="20"/>
        </w:rPr>
        <w:t>περί Ι</w:t>
      </w:r>
      <w:r w:rsidRPr="0070616A">
        <w:rPr>
          <w:rFonts w:cs="Arial"/>
          <w:b/>
          <w:sz w:val="20"/>
          <w:szCs w:val="20"/>
        </w:rPr>
        <w:t>ατρικών</w:t>
      </w:r>
      <w:r w:rsidR="00134D43" w:rsidRPr="0070616A">
        <w:rPr>
          <w:rFonts w:cs="Arial"/>
          <w:b/>
          <w:sz w:val="20"/>
          <w:szCs w:val="20"/>
        </w:rPr>
        <w:t xml:space="preserve"> </w:t>
      </w:r>
      <w:r w:rsidR="00590283" w:rsidRPr="0070616A">
        <w:rPr>
          <w:rFonts w:cs="Arial"/>
          <w:b/>
          <w:sz w:val="20"/>
          <w:szCs w:val="20"/>
        </w:rPr>
        <w:t>Συλλόγων</w:t>
      </w:r>
      <w:r w:rsidR="00134D43" w:rsidRPr="0070616A">
        <w:rPr>
          <w:rFonts w:cs="Arial"/>
          <w:b/>
          <w:sz w:val="20"/>
          <w:szCs w:val="20"/>
        </w:rPr>
        <w:t xml:space="preserve"> Νομοθεσίας</w:t>
      </w:r>
      <w:r w:rsidR="00590283" w:rsidRPr="0070616A">
        <w:rPr>
          <w:rFonts w:cs="Arial"/>
          <w:b/>
          <w:sz w:val="20"/>
          <w:szCs w:val="20"/>
        </w:rPr>
        <w:t xml:space="preserve"> </w:t>
      </w:r>
      <w:r w:rsidR="0094109C" w:rsidRPr="0070616A">
        <w:rPr>
          <w:rFonts w:cs="Arial"/>
          <w:b/>
          <w:sz w:val="20"/>
          <w:szCs w:val="20"/>
        </w:rPr>
        <w:t xml:space="preserve">- </w:t>
      </w:r>
      <w:r w:rsidR="00590283" w:rsidRPr="0070616A">
        <w:rPr>
          <w:rFonts w:cs="Arial"/>
          <w:b/>
          <w:sz w:val="20"/>
          <w:szCs w:val="20"/>
        </w:rPr>
        <w:t>ότι :</w:t>
      </w:r>
    </w:p>
    <w:p w:rsidR="00830F18" w:rsidRPr="0070616A" w:rsidRDefault="00830F18" w:rsidP="00AA7F77">
      <w:pPr>
        <w:rPr>
          <w:rFonts w:cs="Arial"/>
          <w:b/>
          <w:sz w:val="2"/>
          <w:szCs w:val="2"/>
        </w:rPr>
      </w:pPr>
    </w:p>
    <w:p w:rsidR="00691A29" w:rsidRDefault="00691A29" w:rsidP="00AA7F77">
      <w:pPr>
        <w:rPr>
          <w:rFonts w:cs="Arial"/>
          <w:b/>
          <w:sz w:val="2"/>
          <w:szCs w:val="2"/>
          <w:u w:val="single"/>
        </w:rPr>
      </w:pPr>
    </w:p>
    <w:p w:rsidR="00691A29" w:rsidRDefault="00691A29" w:rsidP="00AA7F77">
      <w:pPr>
        <w:rPr>
          <w:rFonts w:cs="Arial"/>
          <w:b/>
          <w:sz w:val="2"/>
          <w:szCs w:val="2"/>
          <w:u w:val="single"/>
        </w:rPr>
      </w:pPr>
    </w:p>
    <w:p w:rsidR="00691A29" w:rsidRPr="00691A29" w:rsidRDefault="00691A29" w:rsidP="00AA7F77">
      <w:pPr>
        <w:rPr>
          <w:rFonts w:cs="Arial"/>
          <w:b/>
          <w:sz w:val="2"/>
          <w:szCs w:val="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"/>
        <w:gridCol w:w="9676"/>
      </w:tblGrid>
      <w:tr w:rsidR="007E5013" w:rsidRPr="00830F18" w:rsidTr="00BE037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7E5013" w:rsidRPr="008010DE" w:rsidRDefault="007E5013" w:rsidP="00EB373C">
            <w:pPr>
              <w:rPr>
                <w:rFonts w:cs="Arial"/>
                <w:b/>
                <w:sz w:val="18"/>
                <w:szCs w:val="18"/>
              </w:rPr>
            </w:pPr>
            <w:r w:rsidRPr="008010D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96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7E5013" w:rsidRPr="00490DE8" w:rsidRDefault="007E5013" w:rsidP="00EB373C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490DE8">
              <w:rPr>
                <w:rFonts w:ascii="Calibri" w:hAnsi="Calibri"/>
                <w:b/>
                <w:sz w:val="20"/>
                <w:szCs w:val="20"/>
              </w:rPr>
              <w:t>Δεν  είμαι ΜΕΛΟΣ  άλλου ΙΑΤΡΙΚΟΥ ΣΥΛΛΟΓΟΥ.</w:t>
            </w:r>
          </w:p>
        </w:tc>
      </w:tr>
      <w:tr w:rsidR="007E5013" w:rsidRPr="00830F18" w:rsidTr="00BE037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7E5013" w:rsidRPr="008010DE" w:rsidRDefault="007E5013" w:rsidP="00EB373C">
            <w:pPr>
              <w:rPr>
                <w:rFonts w:cs="Arial"/>
                <w:b/>
                <w:sz w:val="18"/>
                <w:szCs w:val="18"/>
              </w:rPr>
            </w:pPr>
            <w:r w:rsidRPr="008010D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96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7E5013" w:rsidRPr="00490DE8" w:rsidRDefault="007E5013" w:rsidP="00EB373C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490DE8">
              <w:rPr>
                <w:rFonts w:ascii="Calibri" w:hAnsi="Calibri"/>
                <w:b/>
                <w:sz w:val="20"/>
                <w:szCs w:val="20"/>
              </w:rPr>
              <w:t>Δεν έχω υποστεί στέρηση των πολιτικών μου δικαιωμάτων.</w:t>
            </w:r>
          </w:p>
        </w:tc>
      </w:tr>
      <w:tr w:rsidR="007E5013" w:rsidRPr="00830F18" w:rsidTr="00BE037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7E5013" w:rsidRPr="008010DE" w:rsidRDefault="007E5013" w:rsidP="00EB373C">
            <w:pPr>
              <w:rPr>
                <w:rFonts w:cs="Arial"/>
                <w:b/>
                <w:sz w:val="18"/>
                <w:szCs w:val="18"/>
              </w:rPr>
            </w:pPr>
            <w:r w:rsidRPr="008010DE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96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7E5013" w:rsidRPr="00490DE8" w:rsidRDefault="007E5013" w:rsidP="00EB373C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490DE8">
              <w:rPr>
                <w:rFonts w:ascii="Calibri" w:hAnsi="Calibri"/>
                <w:b/>
                <w:sz w:val="20"/>
                <w:szCs w:val="20"/>
              </w:rPr>
              <w:t>Δεν έχει ανακληθεί ή ανασταλεί για οποιοδήποτε λόγο η  Άδεια άσκησης του Ιατρικού  Επαγγέλματος.</w:t>
            </w:r>
          </w:p>
        </w:tc>
      </w:tr>
      <w:tr w:rsidR="007E5013" w:rsidRPr="00830F18" w:rsidTr="00BE037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7E5013" w:rsidRPr="008010DE" w:rsidRDefault="007E5013" w:rsidP="00EB373C">
            <w:pPr>
              <w:rPr>
                <w:rFonts w:cs="Arial"/>
                <w:b/>
                <w:sz w:val="18"/>
                <w:szCs w:val="18"/>
              </w:rPr>
            </w:pPr>
            <w:r w:rsidRPr="008010DE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96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7E5013" w:rsidRPr="00490DE8" w:rsidRDefault="007E5013" w:rsidP="00EB373C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490DE8">
              <w:rPr>
                <w:rFonts w:ascii="Calibri" w:hAnsi="Calibri"/>
                <w:b/>
                <w:sz w:val="20"/>
                <w:szCs w:val="20"/>
              </w:rPr>
              <w:t>Δεν έχω καταδικαστεί  για αδίκημα σύμφωνα με τις  διατάξεις της  ποινικής  νομοθεσίας.</w:t>
            </w:r>
          </w:p>
        </w:tc>
      </w:tr>
      <w:tr w:rsidR="007E5013" w:rsidRPr="00830F18" w:rsidTr="00BE037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7E5013" w:rsidRPr="008010DE" w:rsidRDefault="007E5013" w:rsidP="0054397E">
            <w:pPr>
              <w:rPr>
                <w:rFonts w:cs="Arial"/>
                <w:b/>
                <w:sz w:val="18"/>
                <w:szCs w:val="18"/>
              </w:rPr>
            </w:pPr>
            <w:r w:rsidRPr="008010DE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9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7E5013" w:rsidRPr="00490DE8" w:rsidRDefault="007E5013" w:rsidP="0070616A">
            <w:pPr>
              <w:rPr>
                <w:rFonts w:ascii="Calibri" w:hAnsi="Calibri"/>
                <w:b/>
                <w:sz w:val="20"/>
                <w:szCs w:val="20"/>
              </w:rPr>
            </w:pPr>
            <w:r w:rsidRPr="00490DE8">
              <w:rPr>
                <w:rFonts w:ascii="Calibri" w:hAnsi="Calibri"/>
                <w:b/>
                <w:sz w:val="20"/>
                <w:szCs w:val="20"/>
              </w:rPr>
              <w:t>Συγκατατίθεμαι στη διάθεση των προσωπικών μου στοιχείων (τηλέφωνο/Δ/νση/</w:t>
            </w:r>
            <w:r w:rsidRPr="00490DE8">
              <w:rPr>
                <w:rFonts w:ascii="Calibri" w:hAnsi="Calibri"/>
                <w:b/>
                <w:sz w:val="20"/>
                <w:szCs w:val="20"/>
                <w:lang w:val="en-US"/>
              </w:rPr>
              <w:t>email</w:t>
            </w:r>
            <w:r w:rsidRPr="00490DE8">
              <w:rPr>
                <w:rFonts w:ascii="Calibri" w:hAnsi="Calibri"/>
                <w:b/>
                <w:sz w:val="20"/>
                <w:szCs w:val="20"/>
              </w:rPr>
              <w:t>/Ειδικότητα κ.λ.π.</w:t>
            </w:r>
            <w:r w:rsidR="00EB373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90DE8">
              <w:rPr>
                <w:rFonts w:ascii="Calibri" w:hAnsi="Calibri"/>
                <w:b/>
                <w:sz w:val="20"/>
                <w:szCs w:val="20"/>
              </w:rPr>
              <w:t>για την ανάρτηση στην ιστοσελίδα του Ιατρικού Συλλόγου, την επικοινωνία κ.λ.π.</w:t>
            </w:r>
          </w:p>
        </w:tc>
      </w:tr>
    </w:tbl>
    <w:p w:rsidR="0070616A" w:rsidRDefault="00F7497D" w:rsidP="00067200">
      <w:pPr>
        <w:ind w:left="-2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</w:t>
      </w:r>
    </w:p>
    <w:p w:rsidR="00067200" w:rsidRPr="00067200" w:rsidRDefault="0070616A" w:rsidP="00067200">
      <w:pPr>
        <w:ind w:left="-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 xml:space="preserve">                 </w:t>
      </w:r>
      <w:r w:rsidR="00F7497D">
        <w:rPr>
          <w:rFonts w:ascii="Calibri" w:hAnsi="Calibri"/>
          <w:b/>
        </w:rPr>
        <w:t xml:space="preserve"> </w:t>
      </w:r>
      <w:r w:rsidR="00F7497D" w:rsidRPr="00C02BCF">
        <w:rPr>
          <w:rFonts w:ascii="Calibri" w:hAnsi="Calibri"/>
          <w:b/>
          <w:sz w:val="22"/>
          <w:szCs w:val="22"/>
        </w:rPr>
        <w:t xml:space="preserve">Ημερομηνία:          </w:t>
      </w:r>
      <w:r w:rsidR="00FC6246" w:rsidRPr="00C02BCF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FC6246">
        <w:rPr>
          <w:rFonts w:ascii="Calibri" w:hAnsi="Calibri"/>
          <w:b/>
        </w:rPr>
        <w:t>Ο/Η ΔΗΛ</w:t>
      </w:r>
      <w:r w:rsidR="00F7497D">
        <w:rPr>
          <w:rFonts w:ascii="Calibri" w:hAnsi="Calibri"/>
          <w:b/>
        </w:rPr>
        <w:t xml:space="preserve">                                                     </w:t>
      </w:r>
    </w:p>
    <w:p w:rsidR="001C780E" w:rsidRPr="00A02368" w:rsidRDefault="00067200" w:rsidP="00CE041A">
      <w:pPr>
        <w:ind w:left="-2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</w:t>
      </w:r>
      <w:r w:rsidR="00CE041A">
        <w:rPr>
          <w:rFonts w:ascii="Calibri" w:hAnsi="Calibri"/>
          <w:b/>
        </w:rPr>
        <w:t xml:space="preserve">  </w:t>
      </w:r>
    </w:p>
    <w:p w:rsidR="00865617" w:rsidRPr="00A02368" w:rsidRDefault="00865617">
      <w:pPr>
        <w:spacing w:line="480" w:lineRule="auto"/>
        <w:rPr>
          <w:rFonts w:ascii="Calibri" w:hAnsi="Calibri"/>
          <w:b/>
        </w:rPr>
      </w:pPr>
    </w:p>
    <w:sectPr w:rsidR="00865617" w:rsidRPr="00A02368" w:rsidSect="005927BC">
      <w:pgSz w:w="11906" w:h="16838"/>
      <w:pgMar w:top="719" w:right="266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128"/>
    <w:multiLevelType w:val="hybridMultilevel"/>
    <w:tmpl w:val="8F9E10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2425F"/>
    <w:multiLevelType w:val="hybridMultilevel"/>
    <w:tmpl w:val="CCDCA248"/>
    <w:lvl w:ilvl="0" w:tplc="0408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">
    <w:nsid w:val="1EED1087"/>
    <w:multiLevelType w:val="hybridMultilevel"/>
    <w:tmpl w:val="7410F11E"/>
    <w:lvl w:ilvl="0" w:tplc="0408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261B10DF"/>
    <w:multiLevelType w:val="hybridMultilevel"/>
    <w:tmpl w:val="EE164614"/>
    <w:lvl w:ilvl="0" w:tplc="0408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4">
    <w:nsid w:val="2D7D4903"/>
    <w:multiLevelType w:val="hybridMultilevel"/>
    <w:tmpl w:val="5642B214"/>
    <w:lvl w:ilvl="0" w:tplc="0408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45E646D5"/>
    <w:multiLevelType w:val="multilevel"/>
    <w:tmpl w:val="7410F11E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54C43DD8"/>
    <w:multiLevelType w:val="hybridMultilevel"/>
    <w:tmpl w:val="A4B088A8"/>
    <w:lvl w:ilvl="0" w:tplc="0408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4005D"/>
    <w:rsid w:val="00001137"/>
    <w:rsid w:val="00004B60"/>
    <w:rsid w:val="00004DCC"/>
    <w:rsid w:val="000116F1"/>
    <w:rsid w:val="000220B5"/>
    <w:rsid w:val="0002292F"/>
    <w:rsid w:val="0002451C"/>
    <w:rsid w:val="000321E4"/>
    <w:rsid w:val="00032FA9"/>
    <w:rsid w:val="00033BFC"/>
    <w:rsid w:val="00050651"/>
    <w:rsid w:val="000516C1"/>
    <w:rsid w:val="0005244F"/>
    <w:rsid w:val="00061341"/>
    <w:rsid w:val="00066CBF"/>
    <w:rsid w:val="00067200"/>
    <w:rsid w:val="000834E0"/>
    <w:rsid w:val="00083614"/>
    <w:rsid w:val="0008468D"/>
    <w:rsid w:val="000860A9"/>
    <w:rsid w:val="0009504D"/>
    <w:rsid w:val="000B382E"/>
    <w:rsid w:val="000B4DF9"/>
    <w:rsid w:val="000B7EC3"/>
    <w:rsid w:val="000C29A4"/>
    <w:rsid w:val="000C47E9"/>
    <w:rsid w:val="000C5FCB"/>
    <w:rsid w:val="000E45BE"/>
    <w:rsid w:val="000F2A10"/>
    <w:rsid w:val="00124258"/>
    <w:rsid w:val="0012647F"/>
    <w:rsid w:val="00126CFC"/>
    <w:rsid w:val="00127116"/>
    <w:rsid w:val="00134D43"/>
    <w:rsid w:val="0014005D"/>
    <w:rsid w:val="001403C5"/>
    <w:rsid w:val="001416FE"/>
    <w:rsid w:val="00141EDA"/>
    <w:rsid w:val="00147EE5"/>
    <w:rsid w:val="00153CAF"/>
    <w:rsid w:val="00163803"/>
    <w:rsid w:val="00164192"/>
    <w:rsid w:val="001649E5"/>
    <w:rsid w:val="0016518F"/>
    <w:rsid w:val="00184952"/>
    <w:rsid w:val="001852ED"/>
    <w:rsid w:val="001917F1"/>
    <w:rsid w:val="001952FA"/>
    <w:rsid w:val="001A2486"/>
    <w:rsid w:val="001B4563"/>
    <w:rsid w:val="001B6F7A"/>
    <w:rsid w:val="001C0C81"/>
    <w:rsid w:val="001C675C"/>
    <w:rsid w:val="001C780E"/>
    <w:rsid w:val="001E1D93"/>
    <w:rsid w:val="001E207D"/>
    <w:rsid w:val="001E43C5"/>
    <w:rsid w:val="001E5158"/>
    <w:rsid w:val="001E666D"/>
    <w:rsid w:val="001E737D"/>
    <w:rsid w:val="001F2108"/>
    <w:rsid w:val="001F3791"/>
    <w:rsid w:val="00216780"/>
    <w:rsid w:val="00227DBE"/>
    <w:rsid w:val="00252518"/>
    <w:rsid w:val="0025255C"/>
    <w:rsid w:val="0025393E"/>
    <w:rsid w:val="0026561E"/>
    <w:rsid w:val="00271574"/>
    <w:rsid w:val="00272AFB"/>
    <w:rsid w:val="002740D8"/>
    <w:rsid w:val="00276A15"/>
    <w:rsid w:val="00280C01"/>
    <w:rsid w:val="00281268"/>
    <w:rsid w:val="00286208"/>
    <w:rsid w:val="00292676"/>
    <w:rsid w:val="002931F5"/>
    <w:rsid w:val="002942F4"/>
    <w:rsid w:val="002953D6"/>
    <w:rsid w:val="002A01E8"/>
    <w:rsid w:val="002A6B8B"/>
    <w:rsid w:val="002B6ED3"/>
    <w:rsid w:val="002C0B80"/>
    <w:rsid w:val="002C22C9"/>
    <w:rsid w:val="002D217E"/>
    <w:rsid w:val="002D68AD"/>
    <w:rsid w:val="002D7F68"/>
    <w:rsid w:val="002E10D1"/>
    <w:rsid w:val="002E3448"/>
    <w:rsid w:val="002E68AA"/>
    <w:rsid w:val="00304410"/>
    <w:rsid w:val="0031086E"/>
    <w:rsid w:val="00314F79"/>
    <w:rsid w:val="003154E5"/>
    <w:rsid w:val="00315D65"/>
    <w:rsid w:val="00322284"/>
    <w:rsid w:val="00337E18"/>
    <w:rsid w:val="00341532"/>
    <w:rsid w:val="00342958"/>
    <w:rsid w:val="00353804"/>
    <w:rsid w:val="00360AFD"/>
    <w:rsid w:val="00370B34"/>
    <w:rsid w:val="00370D38"/>
    <w:rsid w:val="00373CC2"/>
    <w:rsid w:val="00376120"/>
    <w:rsid w:val="003825C8"/>
    <w:rsid w:val="00384AB8"/>
    <w:rsid w:val="00394A2F"/>
    <w:rsid w:val="00395B3F"/>
    <w:rsid w:val="003A4F95"/>
    <w:rsid w:val="003A548D"/>
    <w:rsid w:val="003B764A"/>
    <w:rsid w:val="003B7DD9"/>
    <w:rsid w:val="003D4FF3"/>
    <w:rsid w:val="003E375C"/>
    <w:rsid w:val="003E3B85"/>
    <w:rsid w:val="003E45D7"/>
    <w:rsid w:val="003E74EA"/>
    <w:rsid w:val="003F1C4C"/>
    <w:rsid w:val="003F36DA"/>
    <w:rsid w:val="003F494E"/>
    <w:rsid w:val="003F5C3F"/>
    <w:rsid w:val="003F7FB8"/>
    <w:rsid w:val="0040011C"/>
    <w:rsid w:val="004100E9"/>
    <w:rsid w:val="00421B84"/>
    <w:rsid w:val="004255C2"/>
    <w:rsid w:val="004261E5"/>
    <w:rsid w:val="00431054"/>
    <w:rsid w:val="00434881"/>
    <w:rsid w:val="00435B6A"/>
    <w:rsid w:val="0043631A"/>
    <w:rsid w:val="0043715A"/>
    <w:rsid w:val="00444FBD"/>
    <w:rsid w:val="0045507F"/>
    <w:rsid w:val="004569F8"/>
    <w:rsid w:val="004612E5"/>
    <w:rsid w:val="00464E18"/>
    <w:rsid w:val="00477715"/>
    <w:rsid w:val="00490DE8"/>
    <w:rsid w:val="004928AF"/>
    <w:rsid w:val="00495195"/>
    <w:rsid w:val="004A1AD0"/>
    <w:rsid w:val="004A63D5"/>
    <w:rsid w:val="004B03F4"/>
    <w:rsid w:val="004B2C76"/>
    <w:rsid w:val="004B4E97"/>
    <w:rsid w:val="004C076E"/>
    <w:rsid w:val="004D1E6D"/>
    <w:rsid w:val="004D24E5"/>
    <w:rsid w:val="004D4EC8"/>
    <w:rsid w:val="004D67F9"/>
    <w:rsid w:val="004D74D6"/>
    <w:rsid w:val="004E06DB"/>
    <w:rsid w:val="004E33FF"/>
    <w:rsid w:val="004F3CFD"/>
    <w:rsid w:val="004F7D42"/>
    <w:rsid w:val="005002E9"/>
    <w:rsid w:val="00515AB0"/>
    <w:rsid w:val="00521A79"/>
    <w:rsid w:val="005222FA"/>
    <w:rsid w:val="005250A3"/>
    <w:rsid w:val="005260FC"/>
    <w:rsid w:val="00535227"/>
    <w:rsid w:val="00542805"/>
    <w:rsid w:val="0054397E"/>
    <w:rsid w:val="00543A62"/>
    <w:rsid w:val="00545FB2"/>
    <w:rsid w:val="00547990"/>
    <w:rsid w:val="0055389C"/>
    <w:rsid w:val="00557744"/>
    <w:rsid w:val="0056583C"/>
    <w:rsid w:val="00570E75"/>
    <w:rsid w:val="005715FE"/>
    <w:rsid w:val="005853F0"/>
    <w:rsid w:val="00585680"/>
    <w:rsid w:val="00590283"/>
    <w:rsid w:val="00591440"/>
    <w:rsid w:val="005927BC"/>
    <w:rsid w:val="005939DF"/>
    <w:rsid w:val="005965A9"/>
    <w:rsid w:val="005B20B9"/>
    <w:rsid w:val="005C6137"/>
    <w:rsid w:val="005D17BD"/>
    <w:rsid w:val="005D1FD3"/>
    <w:rsid w:val="005D2933"/>
    <w:rsid w:val="005D79CA"/>
    <w:rsid w:val="005E068B"/>
    <w:rsid w:val="005E1870"/>
    <w:rsid w:val="005E2751"/>
    <w:rsid w:val="005E3182"/>
    <w:rsid w:val="005E36B2"/>
    <w:rsid w:val="005F43F1"/>
    <w:rsid w:val="006022D0"/>
    <w:rsid w:val="00602DFB"/>
    <w:rsid w:val="00602EDA"/>
    <w:rsid w:val="00610F63"/>
    <w:rsid w:val="006110CC"/>
    <w:rsid w:val="00615CA4"/>
    <w:rsid w:val="00625A7B"/>
    <w:rsid w:val="00630D16"/>
    <w:rsid w:val="00633F35"/>
    <w:rsid w:val="00650309"/>
    <w:rsid w:val="00655EAD"/>
    <w:rsid w:val="00665E1A"/>
    <w:rsid w:val="006672E6"/>
    <w:rsid w:val="00667CF3"/>
    <w:rsid w:val="00671BDA"/>
    <w:rsid w:val="00680B27"/>
    <w:rsid w:val="00691A29"/>
    <w:rsid w:val="00696267"/>
    <w:rsid w:val="006A14D1"/>
    <w:rsid w:val="006B4553"/>
    <w:rsid w:val="006C35A3"/>
    <w:rsid w:val="006C471E"/>
    <w:rsid w:val="006D0554"/>
    <w:rsid w:val="006D2709"/>
    <w:rsid w:val="006D2CA3"/>
    <w:rsid w:val="0070616A"/>
    <w:rsid w:val="00710000"/>
    <w:rsid w:val="00715ECC"/>
    <w:rsid w:val="00723E91"/>
    <w:rsid w:val="0072520E"/>
    <w:rsid w:val="0072635E"/>
    <w:rsid w:val="00731AA6"/>
    <w:rsid w:val="00731E6E"/>
    <w:rsid w:val="007324A0"/>
    <w:rsid w:val="007349DE"/>
    <w:rsid w:val="007411F8"/>
    <w:rsid w:val="00746560"/>
    <w:rsid w:val="007566E6"/>
    <w:rsid w:val="00760F5C"/>
    <w:rsid w:val="007615E7"/>
    <w:rsid w:val="00767EAE"/>
    <w:rsid w:val="00770D41"/>
    <w:rsid w:val="007861C9"/>
    <w:rsid w:val="0078622B"/>
    <w:rsid w:val="007A4FF9"/>
    <w:rsid w:val="007A68E8"/>
    <w:rsid w:val="007B1E55"/>
    <w:rsid w:val="007C3A66"/>
    <w:rsid w:val="007C409A"/>
    <w:rsid w:val="007C4C1A"/>
    <w:rsid w:val="007D0F8C"/>
    <w:rsid w:val="007D13E7"/>
    <w:rsid w:val="007D73C4"/>
    <w:rsid w:val="007D75F5"/>
    <w:rsid w:val="007E2E2F"/>
    <w:rsid w:val="007E5013"/>
    <w:rsid w:val="007F4158"/>
    <w:rsid w:val="008010DE"/>
    <w:rsid w:val="00816EFD"/>
    <w:rsid w:val="00830F18"/>
    <w:rsid w:val="00832675"/>
    <w:rsid w:val="00833284"/>
    <w:rsid w:val="008530B6"/>
    <w:rsid w:val="00854495"/>
    <w:rsid w:val="00855BDC"/>
    <w:rsid w:val="00865617"/>
    <w:rsid w:val="00873C79"/>
    <w:rsid w:val="00874E16"/>
    <w:rsid w:val="008776F0"/>
    <w:rsid w:val="00877B3C"/>
    <w:rsid w:val="008807B2"/>
    <w:rsid w:val="008858C6"/>
    <w:rsid w:val="00896675"/>
    <w:rsid w:val="008A0D61"/>
    <w:rsid w:val="008A0DF2"/>
    <w:rsid w:val="008A15A3"/>
    <w:rsid w:val="008B2738"/>
    <w:rsid w:val="008B3DEC"/>
    <w:rsid w:val="008B4272"/>
    <w:rsid w:val="008B53C9"/>
    <w:rsid w:val="008C1B30"/>
    <w:rsid w:val="008C5338"/>
    <w:rsid w:val="008C5D29"/>
    <w:rsid w:val="008D3B79"/>
    <w:rsid w:val="008D4F04"/>
    <w:rsid w:val="008D5076"/>
    <w:rsid w:val="008E2B58"/>
    <w:rsid w:val="008E5A95"/>
    <w:rsid w:val="008E77FC"/>
    <w:rsid w:val="008F04C0"/>
    <w:rsid w:val="008F1CAB"/>
    <w:rsid w:val="008F68C1"/>
    <w:rsid w:val="009004D1"/>
    <w:rsid w:val="0091521C"/>
    <w:rsid w:val="009155C0"/>
    <w:rsid w:val="009219E5"/>
    <w:rsid w:val="009255A1"/>
    <w:rsid w:val="00931B9B"/>
    <w:rsid w:val="009347C9"/>
    <w:rsid w:val="0094109C"/>
    <w:rsid w:val="009479A4"/>
    <w:rsid w:val="00950931"/>
    <w:rsid w:val="009541D8"/>
    <w:rsid w:val="0096675D"/>
    <w:rsid w:val="00974CB2"/>
    <w:rsid w:val="00974D11"/>
    <w:rsid w:val="00975477"/>
    <w:rsid w:val="00981AA0"/>
    <w:rsid w:val="00983893"/>
    <w:rsid w:val="00990A43"/>
    <w:rsid w:val="00990B5D"/>
    <w:rsid w:val="00996818"/>
    <w:rsid w:val="009A25C4"/>
    <w:rsid w:val="009A749F"/>
    <w:rsid w:val="009B59FC"/>
    <w:rsid w:val="009B78A2"/>
    <w:rsid w:val="009B797F"/>
    <w:rsid w:val="009B7DDC"/>
    <w:rsid w:val="009C1B1D"/>
    <w:rsid w:val="009C2D7A"/>
    <w:rsid w:val="009C3DA2"/>
    <w:rsid w:val="009C4032"/>
    <w:rsid w:val="009C588F"/>
    <w:rsid w:val="009D64F9"/>
    <w:rsid w:val="009E15EA"/>
    <w:rsid w:val="009E7837"/>
    <w:rsid w:val="009F0C3C"/>
    <w:rsid w:val="009F25AA"/>
    <w:rsid w:val="009F6915"/>
    <w:rsid w:val="00A02368"/>
    <w:rsid w:val="00A03A0A"/>
    <w:rsid w:val="00A21B7D"/>
    <w:rsid w:val="00A225B9"/>
    <w:rsid w:val="00A22A4B"/>
    <w:rsid w:val="00A24269"/>
    <w:rsid w:val="00A27F21"/>
    <w:rsid w:val="00A45C68"/>
    <w:rsid w:val="00A46035"/>
    <w:rsid w:val="00A526ED"/>
    <w:rsid w:val="00A52AC4"/>
    <w:rsid w:val="00A54A01"/>
    <w:rsid w:val="00A66158"/>
    <w:rsid w:val="00A70AD0"/>
    <w:rsid w:val="00A86AE0"/>
    <w:rsid w:val="00A9021C"/>
    <w:rsid w:val="00AA29F9"/>
    <w:rsid w:val="00AA7F77"/>
    <w:rsid w:val="00AB2B02"/>
    <w:rsid w:val="00AB3391"/>
    <w:rsid w:val="00AD4AAE"/>
    <w:rsid w:val="00AE2639"/>
    <w:rsid w:val="00AF25A8"/>
    <w:rsid w:val="00B00235"/>
    <w:rsid w:val="00B01A9E"/>
    <w:rsid w:val="00B02BF5"/>
    <w:rsid w:val="00B02C1B"/>
    <w:rsid w:val="00B044A4"/>
    <w:rsid w:val="00B05667"/>
    <w:rsid w:val="00B2073A"/>
    <w:rsid w:val="00B46803"/>
    <w:rsid w:val="00B46E13"/>
    <w:rsid w:val="00B47F34"/>
    <w:rsid w:val="00B51FE2"/>
    <w:rsid w:val="00B6019E"/>
    <w:rsid w:val="00B63A67"/>
    <w:rsid w:val="00B7168A"/>
    <w:rsid w:val="00B86232"/>
    <w:rsid w:val="00B86B3A"/>
    <w:rsid w:val="00BA05B6"/>
    <w:rsid w:val="00BA1061"/>
    <w:rsid w:val="00BA1155"/>
    <w:rsid w:val="00BA149D"/>
    <w:rsid w:val="00BA4651"/>
    <w:rsid w:val="00BA469C"/>
    <w:rsid w:val="00BA47B6"/>
    <w:rsid w:val="00BA650C"/>
    <w:rsid w:val="00BB0C56"/>
    <w:rsid w:val="00BB44FF"/>
    <w:rsid w:val="00BB5D19"/>
    <w:rsid w:val="00BC01CE"/>
    <w:rsid w:val="00BD219F"/>
    <w:rsid w:val="00BD248D"/>
    <w:rsid w:val="00BD264F"/>
    <w:rsid w:val="00BD61F3"/>
    <w:rsid w:val="00BE0371"/>
    <w:rsid w:val="00BE69EE"/>
    <w:rsid w:val="00BF424B"/>
    <w:rsid w:val="00BF59BF"/>
    <w:rsid w:val="00BF7CDC"/>
    <w:rsid w:val="00C01A43"/>
    <w:rsid w:val="00C0278F"/>
    <w:rsid w:val="00C02BCF"/>
    <w:rsid w:val="00C1056F"/>
    <w:rsid w:val="00C135A9"/>
    <w:rsid w:val="00C216C9"/>
    <w:rsid w:val="00C278E8"/>
    <w:rsid w:val="00C30242"/>
    <w:rsid w:val="00C47653"/>
    <w:rsid w:val="00C502FE"/>
    <w:rsid w:val="00C51096"/>
    <w:rsid w:val="00C513F7"/>
    <w:rsid w:val="00C539FC"/>
    <w:rsid w:val="00C53CF3"/>
    <w:rsid w:val="00C5549D"/>
    <w:rsid w:val="00C60481"/>
    <w:rsid w:val="00C61E15"/>
    <w:rsid w:val="00C62AA4"/>
    <w:rsid w:val="00C653B6"/>
    <w:rsid w:val="00C70794"/>
    <w:rsid w:val="00C94670"/>
    <w:rsid w:val="00CA1F99"/>
    <w:rsid w:val="00CA225A"/>
    <w:rsid w:val="00CB073D"/>
    <w:rsid w:val="00CB5202"/>
    <w:rsid w:val="00CC07BF"/>
    <w:rsid w:val="00CC27E1"/>
    <w:rsid w:val="00CE041A"/>
    <w:rsid w:val="00CF1079"/>
    <w:rsid w:val="00CF29FA"/>
    <w:rsid w:val="00CF7E18"/>
    <w:rsid w:val="00D22BB4"/>
    <w:rsid w:val="00D33BE2"/>
    <w:rsid w:val="00D40E1F"/>
    <w:rsid w:val="00D45534"/>
    <w:rsid w:val="00D45579"/>
    <w:rsid w:val="00D459EF"/>
    <w:rsid w:val="00D47B9A"/>
    <w:rsid w:val="00D5071D"/>
    <w:rsid w:val="00D5159D"/>
    <w:rsid w:val="00D6752F"/>
    <w:rsid w:val="00D76674"/>
    <w:rsid w:val="00D812DD"/>
    <w:rsid w:val="00D81B95"/>
    <w:rsid w:val="00D84903"/>
    <w:rsid w:val="00D9169B"/>
    <w:rsid w:val="00D9507E"/>
    <w:rsid w:val="00D96084"/>
    <w:rsid w:val="00DA0563"/>
    <w:rsid w:val="00DA1E84"/>
    <w:rsid w:val="00DC41C1"/>
    <w:rsid w:val="00DD5490"/>
    <w:rsid w:val="00DF2087"/>
    <w:rsid w:val="00E005FE"/>
    <w:rsid w:val="00E117B4"/>
    <w:rsid w:val="00E201B8"/>
    <w:rsid w:val="00E21733"/>
    <w:rsid w:val="00E21814"/>
    <w:rsid w:val="00E22B4A"/>
    <w:rsid w:val="00E23F65"/>
    <w:rsid w:val="00E24880"/>
    <w:rsid w:val="00E3007E"/>
    <w:rsid w:val="00E35639"/>
    <w:rsid w:val="00E36539"/>
    <w:rsid w:val="00E44281"/>
    <w:rsid w:val="00E45D7B"/>
    <w:rsid w:val="00E46DD7"/>
    <w:rsid w:val="00E562F1"/>
    <w:rsid w:val="00E624F4"/>
    <w:rsid w:val="00E62A40"/>
    <w:rsid w:val="00E6324A"/>
    <w:rsid w:val="00E7020A"/>
    <w:rsid w:val="00E71306"/>
    <w:rsid w:val="00E72395"/>
    <w:rsid w:val="00E73622"/>
    <w:rsid w:val="00E76A8B"/>
    <w:rsid w:val="00E76D68"/>
    <w:rsid w:val="00E81FC1"/>
    <w:rsid w:val="00E82A22"/>
    <w:rsid w:val="00E84FB6"/>
    <w:rsid w:val="00E86B3A"/>
    <w:rsid w:val="00E932B7"/>
    <w:rsid w:val="00E9771A"/>
    <w:rsid w:val="00EA2EA6"/>
    <w:rsid w:val="00EA62A9"/>
    <w:rsid w:val="00EA6E68"/>
    <w:rsid w:val="00EB373C"/>
    <w:rsid w:val="00EB49B6"/>
    <w:rsid w:val="00EB795E"/>
    <w:rsid w:val="00EC3661"/>
    <w:rsid w:val="00EC4C28"/>
    <w:rsid w:val="00EC7EF9"/>
    <w:rsid w:val="00ED189C"/>
    <w:rsid w:val="00ED6CA3"/>
    <w:rsid w:val="00EE1322"/>
    <w:rsid w:val="00EE2770"/>
    <w:rsid w:val="00EE27A0"/>
    <w:rsid w:val="00EE4B0A"/>
    <w:rsid w:val="00EE514B"/>
    <w:rsid w:val="00EE5CD8"/>
    <w:rsid w:val="00EF0C8D"/>
    <w:rsid w:val="00EF4596"/>
    <w:rsid w:val="00EF4A66"/>
    <w:rsid w:val="00EF566C"/>
    <w:rsid w:val="00EF6649"/>
    <w:rsid w:val="00EF699B"/>
    <w:rsid w:val="00F00AD5"/>
    <w:rsid w:val="00F05497"/>
    <w:rsid w:val="00F05B87"/>
    <w:rsid w:val="00F06826"/>
    <w:rsid w:val="00F072C7"/>
    <w:rsid w:val="00F124E8"/>
    <w:rsid w:val="00F14428"/>
    <w:rsid w:val="00F17B64"/>
    <w:rsid w:val="00F27A25"/>
    <w:rsid w:val="00F27C98"/>
    <w:rsid w:val="00F32813"/>
    <w:rsid w:val="00F341F1"/>
    <w:rsid w:val="00F47138"/>
    <w:rsid w:val="00F54106"/>
    <w:rsid w:val="00F62953"/>
    <w:rsid w:val="00F70908"/>
    <w:rsid w:val="00F744D1"/>
    <w:rsid w:val="00F7497D"/>
    <w:rsid w:val="00F765B1"/>
    <w:rsid w:val="00F83F41"/>
    <w:rsid w:val="00F9067C"/>
    <w:rsid w:val="00F93A67"/>
    <w:rsid w:val="00F941EC"/>
    <w:rsid w:val="00FA35DE"/>
    <w:rsid w:val="00FA799C"/>
    <w:rsid w:val="00FB011B"/>
    <w:rsid w:val="00FB1377"/>
    <w:rsid w:val="00FB4092"/>
    <w:rsid w:val="00FB4CCF"/>
    <w:rsid w:val="00FC0E34"/>
    <w:rsid w:val="00FC2C72"/>
    <w:rsid w:val="00FC51C4"/>
    <w:rsid w:val="00FC6246"/>
    <w:rsid w:val="00FC639D"/>
    <w:rsid w:val="00FD1FBC"/>
    <w:rsid w:val="00FF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tabs>
        <w:tab w:val="left" w:pos="1080"/>
      </w:tabs>
      <w:ind w:left="600"/>
      <w:outlineLvl w:val="0"/>
    </w:pPr>
    <w:rPr>
      <w:sz w:val="18"/>
      <w:u w:val="single"/>
    </w:rPr>
  </w:style>
  <w:style w:type="paragraph" w:styleId="2">
    <w:name w:val="heading 2"/>
    <w:basedOn w:val="a"/>
    <w:next w:val="a"/>
    <w:qFormat/>
    <w:pPr>
      <w:keepNext/>
      <w:tabs>
        <w:tab w:val="left" w:pos="1080"/>
      </w:tabs>
      <w:ind w:left="600"/>
      <w:jc w:val="center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tabs>
        <w:tab w:val="left" w:pos="5760"/>
      </w:tabs>
      <w:ind w:left="600"/>
      <w:outlineLvl w:val="2"/>
    </w:pPr>
    <w:rPr>
      <w:b/>
      <w:bCs/>
      <w:sz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left="600"/>
    </w:pPr>
    <w:rPr>
      <w:color w:val="3366FF"/>
      <w:sz w:val="36"/>
    </w:rPr>
  </w:style>
  <w:style w:type="paragraph" w:styleId="a4">
    <w:name w:val="Body Text Indent"/>
    <w:basedOn w:val="a"/>
    <w:pPr>
      <w:tabs>
        <w:tab w:val="left" w:pos="1080"/>
      </w:tabs>
      <w:ind w:left="600"/>
    </w:pPr>
    <w:rPr>
      <w:sz w:val="22"/>
    </w:rPr>
  </w:style>
  <w:style w:type="paragraph" w:styleId="a5">
    <w:name w:val="Balloon Text"/>
    <w:basedOn w:val="a"/>
    <w:semiHidden/>
    <w:rsid w:val="00BB0C5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C4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EE2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\&#932;&#945;%20&#941;&#947;&#947;&#961;&#945;&#966;&#940;%20&#956;&#959;&#965;\&#914;&#917;&#914;&#913;&#921;&#937;&#931;&#919;%20&#935;%20&#91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8B4C-579C-46CE-935F-C1B726E7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ΒΕΒΑΙΩΣΗ Χ Ε.dot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beredim</cp:lastModifiedBy>
  <cp:revision>2</cp:revision>
  <cp:lastPrinted>2019-07-26T08:33:00Z</cp:lastPrinted>
  <dcterms:created xsi:type="dcterms:W3CDTF">2020-03-23T21:13:00Z</dcterms:created>
  <dcterms:modified xsi:type="dcterms:W3CDTF">2020-03-23T21:13:00Z</dcterms:modified>
</cp:coreProperties>
</file>